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4D" w:rsidRPr="00AF127B" w:rsidRDefault="0016234D" w:rsidP="00AF127B">
      <w:pPr>
        <w:widowControl w:val="0"/>
        <w:autoSpaceDE w:val="0"/>
        <w:autoSpaceDN w:val="0"/>
        <w:adjustRightInd w:val="0"/>
        <w:spacing w:after="0"/>
        <w:rPr>
          <w:rFonts w:ascii="Futura Std Book" w:hAnsi="Futura Std Book" w:cs="Futura-Book"/>
          <w:color w:val="C00000"/>
          <w:sz w:val="54"/>
          <w:szCs w:val="54"/>
        </w:rPr>
      </w:pPr>
      <w:r w:rsidRPr="001533A8">
        <w:rPr>
          <w:rFonts w:ascii="Futura-Book" w:hAnsi="Futura-Book" w:cs="Futura-Book"/>
          <w:noProof/>
          <w:color w:val="C00000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ge">
                  <wp:posOffset>0</wp:posOffset>
                </wp:positionV>
                <wp:extent cx="7772400" cy="2110740"/>
                <wp:effectExtent l="0" t="0" r="0" b="381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34D" w:rsidRDefault="0016234D" w:rsidP="0016234D">
                            <w:pPr>
                              <w:ind w:right="191"/>
                              <w:jc w:val="center"/>
                              <w:rPr>
                                <w:rFonts w:ascii="Futura Std Book" w:hAnsi="Futura Std Book" w:cs="Futura-Book"/>
                                <w:color w:val="4F504F"/>
                                <w:szCs w:val="14"/>
                              </w:rPr>
                            </w:pPr>
                            <w:r w:rsidRPr="003E2BA8">
                              <w:rPr>
                                <w:rFonts w:ascii="Futura Std Book" w:hAnsi="Futura Std Book" w:cs="Futura-Book"/>
                                <w:noProof/>
                                <w:color w:val="4F504F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5850" cy="1371600"/>
                                  <wp:effectExtent l="0" t="0" r="0" b="0"/>
                                  <wp:docPr id="3" name="Image 3" descr="logo dernière version avril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rnière version avril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34D" w:rsidRPr="003E2BA8" w:rsidRDefault="0016234D" w:rsidP="0016234D">
                            <w:pPr>
                              <w:ind w:right="191"/>
                              <w:jc w:val="center"/>
                              <w:rPr>
                                <w:rFonts w:ascii="Futura Std Book" w:hAnsi="Futura Std Book"/>
                                <w:color w:val="4F504F"/>
                              </w:rPr>
                            </w:pPr>
                            <w:r w:rsidRPr="003E2BA8">
                              <w:rPr>
                                <w:rFonts w:ascii="Futura Std Book" w:hAnsi="Futura Std Book" w:cs="Futura-Book"/>
                                <w:color w:val="4F504F"/>
                                <w:szCs w:val="14"/>
                              </w:rPr>
                              <w:t xml:space="preserve">Aimargues – Aubord – </w:t>
                            </w:r>
                            <w:proofErr w:type="spellStart"/>
                            <w:r w:rsidRPr="003E2BA8">
                              <w:rPr>
                                <w:rFonts w:ascii="Futura Std Book" w:hAnsi="Futura Std Book" w:cs="Futura-Book"/>
                                <w:color w:val="4F504F"/>
                                <w:szCs w:val="14"/>
                              </w:rPr>
                              <w:t>Beauvoisin</w:t>
                            </w:r>
                            <w:proofErr w:type="spellEnd"/>
                            <w:r w:rsidRPr="003E2BA8">
                              <w:rPr>
                                <w:rFonts w:ascii="Futura Std Book" w:hAnsi="Futura Std Book" w:cs="Futura-Book"/>
                                <w:color w:val="4F504F"/>
                                <w:szCs w:val="14"/>
                              </w:rPr>
                              <w:t xml:space="preserve"> – Le Cailar - Vauvert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0;width:612pt;height:166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" o:allowoverlap="f" filled="f" stroked="f">
                <v:textbox inset=",7.2pt,,7.2pt">
                  <w:txbxContent>
                    <w:p w:rsidR="0016234D" w:rsidRDefault="0016234D" w:rsidP="0016234D">
                      <w:pPr>
                        <w:ind w:right="191"/>
                        <w:jc w:val="center"/>
                        <w:rPr>
                          <w:rFonts w:ascii="Futura Std Book" w:hAnsi="Futura Std Book" w:cs="Futura-Book"/>
                          <w:color w:val="4F504F"/>
                          <w:szCs w:val="14"/>
                        </w:rPr>
                      </w:pPr>
                      <w:r w:rsidRPr="003E2BA8">
                        <w:rPr>
                          <w:rFonts w:ascii="Futura Std Book" w:hAnsi="Futura Std Book" w:cs="Futura-Book"/>
                          <w:noProof/>
                          <w:color w:val="4F504F"/>
                          <w:szCs w:val="14"/>
                          <w:lang w:eastAsia="fr-FR"/>
                        </w:rPr>
                        <w:drawing>
                          <wp:inline distT="0" distB="0" distL="0" distR="0">
                            <wp:extent cx="1085850" cy="1371600"/>
                            <wp:effectExtent l="0" t="0" r="0" b="0"/>
                            <wp:docPr id="3" name="Image 3" descr="logo dernière version avril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rnière version avril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34D" w:rsidRPr="003E2BA8" w:rsidRDefault="0016234D" w:rsidP="0016234D">
                      <w:pPr>
                        <w:ind w:right="191"/>
                        <w:jc w:val="center"/>
                        <w:rPr>
                          <w:rFonts w:ascii="Futura Std Book" w:hAnsi="Futura Std Book"/>
                          <w:color w:val="4F504F"/>
                        </w:rPr>
                      </w:pPr>
                      <w:r w:rsidRPr="003E2BA8">
                        <w:rPr>
                          <w:rFonts w:ascii="Futura Std Book" w:hAnsi="Futura Std Book" w:cs="Futura-Book"/>
                          <w:color w:val="4F504F"/>
                          <w:szCs w:val="14"/>
                        </w:rPr>
                        <w:t xml:space="preserve">Aimargues – Aubord – </w:t>
                      </w:r>
                      <w:proofErr w:type="spellStart"/>
                      <w:r w:rsidRPr="003E2BA8">
                        <w:rPr>
                          <w:rFonts w:ascii="Futura Std Book" w:hAnsi="Futura Std Book" w:cs="Futura-Book"/>
                          <w:color w:val="4F504F"/>
                          <w:szCs w:val="14"/>
                        </w:rPr>
                        <w:t>Beauvoisin</w:t>
                      </w:r>
                      <w:proofErr w:type="spellEnd"/>
                      <w:r w:rsidRPr="003E2BA8">
                        <w:rPr>
                          <w:rFonts w:ascii="Futura Std Book" w:hAnsi="Futura Std Book" w:cs="Futura-Book"/>
                          <w:color w:val="4F504F"/>
                          <w:szCs w:val="14"/>
                        </w:rPr>
                        <w:t xml:space="preserve"> – Le Cailar - Vauvert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1533A8">
        <w:rPr>
          <w:rFonts w:ascii="Futura Std Book" w:hAnsi="Futura Std Book" w:cs="Futura-Book"/>
          <w:color w:val="C00000"/>
          <w:sz w:val="54"/>
          <w:szCs w:val="54"/>
        </w:rPr>
        <w:t>Compte rendu de réunion</w:t>
      </w:r>
    </w:p>
    <w:p w:rsidR="00C662AB" w:rsidRPr="005626BD" w:rsidRDefault="00C662AB" w:rsidP="002B5446">
      <w:pPr>
        <w:spacing w:after="0"/>
        <w:rPr>
          <w:rFonts w:ascii="Futura Std Book" w:hAnsi="Futura Std Book"/>
        </w:rPr>
      </w:pPr>
      <w:r w:rsidRPr="006E4EDE">
        <w:rPr>
          <w:rFonts w:ascii="Futura Std Book" w:hAnsi="Futura Std Book" w:cs="Futura-Book"/>
          <w:szCs w:val="14"/>
        </w:rPr>
        <w:t xml:space="preserve">Vauvert, le </w:t>
      </w:r>
      <w:r w:rsidR="00D83397">
        <w:rPr>
          <w:rFonts w:ascii="Futura Std Book" w:hAnsi="Futura Std Book" w:cs="Futura-Book"/>
          <w:szCs w:val="14"/>
        </w:rPr>
        <w:t>29 novembre 2018</w:t>
      </w:r>
    </w:p>
    <w:p w:rsidR="00C662AB" w:rsidRDefault="00C662AB" w:rsidP="002B5446">
      <w:pPr>
        <w:widowControl w:val="0"/>
        <w:autoSpaceDE w:val="0"/>
        <w:autoSpaceDN w:val="0"/>
        <w:adjustRightInd w:val="0"/>
        <w:spacing w:after="0"/>
        <w:rPr>
          <w:rFonts w:ascii="Futura Std Book" w:hAnsi="Futura Std Book" w:cs="Futura-Book"/>
          <w:color w:val="000000"/>
        </w:rPr>
      </w:pPr>
    </w:p>
    <w:p w:rsidR="008F3D8B" w:rsidRPr="00FF6BDF" w:rsidRDefault="00B40A5F" w:rsidP="002B5446">
      <w:pPr>
        <w:widowControl w:val="0"/>
        <w:autoSpaceDE w:val="0"/>
        <w:autoSpaceDN w:val="0"/>
        <w:adjustRightInd w:val="0"/>
        <w:spacing w:after="0"/>
        <w:rPr>
          <w:rFonts w:ascii="Futura Std Book" w:hAnsi="Futura Std Book" w:cs="Futura-Book"/>
          <w:color w:val="000000"/>
          <w:sz w:val="22"/>
          <w:u w:val="single"/>
        </w:rPr>
      </w:pPr>
      <w:r w:rsidRPr="00FF6BDF">
        <w:rPr>
          <w:rFonts w:ascii="Futura Std Book" w:hAnsi="Futura Std Book" w:cs="Futura-Book"/>
          <w:color w:val="000000"/>
          <w:sz w:val="22"/>
          <w:u w:val="single"/>
        </w:rPr>
        <w:t>Réunion</w:t>
      </w:r>
      <w:r w:rsidR="00BB777B" w:rsidRPr="00FF6BDF">
        <w:rPr>
          <w:rFonts w:ascii="Futura Std Book" w:hAnsi="Futura Std Book" w:cs="Futura-Book"/>
          <w:color w:val="000000"/>
          <w:sz w:val="22"/>
          <w:u w:val="single"/>
        </w:rPr>
        <w:t xml:space="preserve"> </w:t>
      </w:r>
      <w:r w:rsidR="00AF127B">
        <w:rPr>
          <w:rFonts w:ascii="Futura Std Book" w:hAnsi="Futura Std Book" w:cs="Futura-Book"/>
          <w:color w:val="000000"/>
          <w:sz w:val="22"/>
          <w:u w:val="single"/>
        </w:rPr>
        <w:t>du Comité de Pil</w:t>
      </w:r>
      <w:r w:rsidR="00D83397">
        <w:rPr>
          <w:rFonts w:ascii="Futura Std Book" w:hAnsi="Futura Std Book" w:cs="Futura-Book"/>
          <w:color w:val="000000"/>
          <w:sz w:val="22"/>
          <w:u w:val="single"/>
        </w:rPr>
        <w:t>otage pour l’élaboration d’un Plan Climat Air Energie Territorial</w:t>
      </w:r>
    </w:p>
    <w:p w:rsidR="00387389" w:rsidRDefault="00387389" w:rsidP="002B5446">
      <w:pPr>
        <w:widowControl w:val="0"/>
        <w:autoSpaceDE w:val="0"/>
        <w:autoSpaceDN w:val="0"/>
        <w:adjustRightInd w:val="0"/>
        <w:spacing w:after="0"/>
        <w:rPr>
          <w:rFonts w:ascii="Futura Std Book" w:hAnsi="Futura Std Book" w:cs="Futura-Book"/>
          <w:color w:val="000000"/>
        </w:rPr>
      </w:pPr>
    </w:p>
    <w:p w:rsidR="001533A8" w:rsidRDefault="006C5474" w:rsidP="0016234D">
      <w:pPr>
        <w:pStyle w:val="CRCorpsdetexte"/>
      </w:pPr>
      <w:r w:rsidRPr="00D30B6A">
        <w:t>Etaient présents :</w:t>
      </w:r>
      <w:r w:rsidR="008F3D8B">
        <w:t xml:space="preserve"> </w:t>
      </w:r>
    </w:p>
    <w:p w:rsidR="006C5474" w:rsidRDefault="00857360" w:rsidP="00857360">
      <w:pPr>
        <w:pStyle w:val="CRCorpsdetexte"/>
        <w:numPr>
          <w:ilvl w:val="0"/>
          <w:numId w:val="20"/>
        </w:numPr>
      </w:pPr>
      <w:r>
        <w:t>Monsieur Jean-Paul FRANC, Président ;</w:t>
      </w:r>
    </w:p>
    <w:p w:rsidR="00857360" w:rsidRDefault="00857360" w:rsidP="00857360">
      <w:pPr>
        <w:pStyle w:val="CRCorpsdetexte"/>
        <w:numPr>
          <w:ilvl w:val="0"/>
          <w:numId w:val="20"/>
        </w:numPr>
      </w:pPr>
      <w:r>
        <w:t>Madame Marie PASQUET, Vice-Présidente ;</w:t>
      </w:r>
    </w:p>
    <w:p w:rsidR="00857360" w:rsidRPr="00D30B6A" w:rsidRDefault="00857360" w:rsidP="00857360">
      <w:pPr>
        <w:pStyle w:val="CRCorpsdetexte"/>
        <w:numPr>
          <w:ilvl w:val="0"/>
          <w:numId w:val="20"/>
        </w:numPr>
      </w:pPr>
      <w:r>
        <w:t>Messieurs Alain DUPONT</w:t>
      </w:r>
      <w:r w:rsidR="00916EAA">
        <w:t xml:space="preserve">, Didier LEBOIS </w:t>
      </w:r>
      <w:r>
        <w:t xml:space="preserve"> et Alain REBOUL, Vice-Présidents ;</w:t>
      </w:r>
    </w:p>
    <w:p w:rsidR="006C5474" w:rsidRPr="00D30B6A" w:rsidRDefault="006C5474" w:rsidP="0016234D">
      <w:pPr>
        <w:pStyle w:val="CRCorpsdetexte"/>
      </w:pPr>
    </w:p>
    <w:p w:rsidR="006C5474" w:rsidRDefault="00C662AB" w:rsidP="0016234D">
      <w:pPr>
        <w:pStyle w:val="CRCorpsdetexte"/>
      </w:pPr>
      <w:r>
        <w:t>P</w:t>
      </w:r>
      <w:r w:rsidR="006C5474" w:rsidRPr="00D30B6A">
        <w:t>our l’administration :</w:t>
      </w:r>
      <w:r w:rsidR="002C5C52">
        <w:t xml:space="preserve"> </w:t>
      </w:r>
      <w:r w:rsidR="008F3D8B">
        <w:t xml:space="preserve"> </w:t>
      </w:r>
    </w:p>
    <w:p w:rsidR="00DC1E75" w:rsidRDefault="00857360" w:rsidP="00857360">
      <w:pPr>
        <w:pStyle w:val="CRCorpsdetexte"/>
        <w:numPr>
          <w:ilvl w:val="0"/>
          <w:numId w:val="20"/>
        </w:numPr>
      </w:pPr>
      <w:r>
        <w:t>Monsieur Philippe MAUGY, Directeur Général des Services ;</w:t>
      </w:r>
    </w:p>
    <w:p w:rsidR="00857360" w:rsidRDefault="00857360" w:rsidP="00857360">
      <w:pPr>
        <w:pStyle w:val="CRCorpsdetexte"/>
        <w:numPr>
          <w:ilvl w:val="0"/>
          <w:numId w:val="20"/>
        </w:numPr>
      </w:pPr>
      <w:r>
        <w:t>Madame Camille SPAETH, chargée de mission Dévelop</w:t>
      </w:r>
      <w:r w:rsidR="00252ED3">
        <w:t>pement durable et environnement et GEMAPI.</w:t>
      </w:r>
    </w:p>
    <w:p w:rsidR="00DC1E75" w:rsidRDefault="00DC1E75" w:rsidP="0016234D">
      <w:pPr>
        <w:pStyle w:val="CRCorpsdetexte"/>
      </w:pPr>
    </w:p>
    <w:p w:rsidR="00252ED3" w:rsidRDefault="00252ED3" w:rsidP="0016234D">
      <w:pPr>
        <w:pStyle w:val="CRCorpsdetexte"/>
      </w:pPr>
      <w:r>
        <w:t>Pour le cabinet AGATTE :</w:t>
      </w:r>
    </w:p>
    <w:p w:rsidR="00252ED3" w:rsidRDefault="00252ED3" w:rsidP="00252ED3">
      <w:pPr>
        <w:pStyle w:val="CRCorpsdetexte"/>
        <w:numPr>
          <w:ilvl w:val="0"/>
          <w:numId w:val="20"/>
        </w:numPr>
      </w:pPr>
      <w:r>
        <w:t xml:space="preserve">Madame </w:t>
      </w:r>
      <w:proofErr w:type="spellStart"/>
      <w:r>
        <w:t>Elaïs</w:t>
      </w:r>
      <w:proofErr w:type="spellEnd"/>
      <w:r>
        <w:t xml:space="preserve"> BUGUET </w:t>
      </w:r>
    </w:p>
    <w:p w:rsidR="00252ED3" w:rsidRDefault="00252ED3" w:rsidP="0016234D">
      <w:pPr>
        <w:pStyle w:val="CRCorpsdetexte"/>
      </w:pPr>
    </w:p>
    <w:p w:rsidR="00252ED3" w:rsidRDefault="00252ED3" w:rsidP="0016234D">
      <w:pPr>
        <w:pStyle w:val="CRCorpsdetexte"/>
      </w:pPr>
      <w:r>
        <w:t>Pour GRDF :</w:t>
      </w:r>
    </w:p>
    <w:p w:rsidR="00252ED3" w:rsidRDefault="00252ED3" w:rsidP="0016234D">
      <w:pPr>
        <w:pStyle w:val="CRCorpsdetexte"/>
      </w:pPr>
    </w:p>
    <w:p w:rsidR="00252ED3" w:rsidRDefault="00AF127B" w:rsidP="00AF127B">
      <w:pPr>
        <w:pStyle w:val="CRCorpsdetexte"/>
        <w:numPr>
          <w:ilvl w:val="0"/>
          <w:numId w:val="20"/>
        </w:numPr>
      </w:pPr>
      <w:r>
        <w:t>Madame Florence BERGES</w:t>
      </w:r>
    </w:p>
    <w:p w:rsidR="00AF127B" w:rsidRPr="00D30B6A" w:rsidRDefault="00AF127B" w:rsidP="00AF127B">
      <w:pPr>
        <w:pStyle w:val="CRCorpsdetexte"/>
        <w:ind w:left="720"/>
      </w:pPr>
    </w:p>
    <w:p w:rsidR="00DC1E75" w:rsidRDefault="00DC1E75" w:rsidP="0016234D">
      <w:pPr>
        <w:pStyle w:val="CRCorpsdetexte"/>
      </w:pPr>
      <w:r w:rsidRPr="00D30B6A">
        <w:t>Etaient excusés :</w:t>
      </w:r>
      <w:r>
        <w:t xml:space="preserve"> </w:t>
      </w:r>
    </w:p>
    <w:p w:rsidR="00AF127B" w:rsidRPr="00D20CBA" w:rsidRDefault="00AF127B" w:rsidP="00D20CBA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Monsieur André </w:t>
      </w:r>
      <w:r w:rsidR="00D20CBA" w:rsidRPr="00D20CBA">
        <w:rPr>
          <w:color w:val="FF0000"/>
        </w:rPr>
        <w:t>BRUNDU, Vice-Président</w:t>
      </w:r>
    </w:p>
    <w:p w:rsidR="00AF127B" w:rsidRPr="00D20CBA" w:rsidRDefault="00AF127B" w:rsidP="00AF127B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Monsieur Jean </w:t>
      </w:r>
      <w:r w:rsidR="00D20CBA" w:rsidRPr="00D20CBA">
        <w:rPr>
          <w:color w:val="FF0000"/>
        </w:rPr>
        <w:t>DENAT, Maire de Vauvert</w:t>
      </w:r>
    </w:p>
    <w:p w:rsidR="00D20CBA" w:rsidRPr="00D20CBA" w:rsidRDefault="00AF127B" w:rsidP="00D20CBA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Monsieur Joël </w:t>
      </w:r>
      <w:r w:rsidR="00D20CBA" w:rsidRPr="00D20CBA">
        <w:rPr>
          <w:color w:val="FF0000"/>
        </w:rPr>
        <w:t xml:space="preserve">TENA, </w:t>
      </w:r>
      <w:r w:rsidR="00D20CBA" w:rsidRPr="00D20CBA">
        <w:rPr>
          <w:color w:val="FF0000"/>
        </w:rPr>
        <w:t>Vice-Président</w:t>
      </w:r>
    </w:p>
    <w:p w:rsidR="00AF127B" w:rsidRPr="00D20CBA" w:rsidRDefault="00AF127B" w:rsidP="00D20CBA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Madame Katy </w:t>
      </w:r>
      <w:r w:rsidR="00D20CBA" w:rsidRPr="00D20CBA">
        <w:rPr>
          <w:color w:val="FF0000"/>
        </w:rPr>
        <w:t>GUYOT</w:t>
      </w:r>
      <w:r w:rsidR="00D20CBA">
        <w:rPr>
          <w:color w:val="FF0000"/>
        </w:rPr>
        <w:t>,</w:t>
      </w:r>
      <w:r w:rsidR="00D20CBA" w:rsidRPr="00D20CBA">
        <w:rPr>
          <w:color w:val="FF0000"/>
        </w:rPr>
        <w:t xml:space="preserve"> Vice-Présidente</w:t>
      </w:r>
    </w:p>
    <w:p w:rsidR="00AF127B" w:rsidRPr="00D20CBA" w:rsidRDefault="00AF127B" w:rsidP="00D20CBA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lastRenderedPageBreak/>
        <w:t xml:space="preserve">Madame Joëlle </w:t>
      </w:r>
      <w:r w:rsidR="00D20CBA" w:rsidRPr="00D20CBA">
        <w:rPr>
          <w:color w:val="FF0000"/>
        </w:rPr>
        <w:t>CACHIA-MORENO</w:t>
      </w:r>
      <w:r w:rsidR="00D20CBA">
        <w:rPr>
          <w:color w:val="FF0000"/>
        </w:rPr>
        <w:t>,</w:t>
      </w:r>
      <w:r w:rsidR="00D20CBA" w:rsidRPr="00D20CBA">
        <w:rPr>
          <w:color w:val="FF0000"/>
        </w:rPr>
        <w:t xml:space="preserve"> Vice-Présidente</w:t>
      </w:r>
    </w:p>
    <w:p w:rsidR="00AF127B" w:rsidRPr="00D20CBA" w:rsidRDefault="00AF127B" w:rsidP="00AF127B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Madame Christelle </w:t>
      </w:r>
      <w:r w:rsidR="00D20CBA" w:rsidRPr="00D20CBA">
        <w:rPr>
          <w:color w:val="FF0000"/>
        </w:rPr>
        <w:t>BEDES</w:t>
      </w:r>
      <w:r w:rsidRPr="00D20CBA">
        <w:rPr>
          <w:color w:val="FF0000"/>
        </w:rPr>
        <w:t>, ADEME</w:t>
      </w:r>
    </w:p>
    <w:p w:rsidR="00AF127B" w:rsidRPr="00D20CBA" w:rsidRDefault="00AF127B" w:rsidP="00AF127B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Monsieur Guy </w:t>
      </w:r>
      <w:r w:rsidR="00D20CBA" w:rsidRPr="00D20CBA">
        <w:rPr>
          <w:color w:val="FF0000"/>
        </w:rPr>
        <w:t>MARJOLLET</w:t>
      </w:r>
      <w:r w:rsidRPr="00D20CBA">
        <w:rPr>
          <w:color w:val="FF0000"/>
        </w:rPr>
        <w:t>, Chambre d’Agriculture</w:t>
      </w:r>
    </w:p>
    <w:p w:rsidR="00AF127B" w:rsidRPr="00D20CBA" w:rsidRDefault="00AF127B" w:rsidP="00AF127B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Monsieur David </w:t>
      </w:r>
      <w:r w:rsidR="00D20CBA" w:rsidRPr="00D20CBA">
        <w:rPr>
          <w:color w:val="FF0000"/>
        </w:rPr>
        <w:t>TRAN</w:t>
      </w:r>
      <w:r w:rsidRPr="00D20CBA">
        <w:rPr>
          <w:color w:val="FF0000"/>
        </w:rPr>
        <w:t>, ENEDIS</w:t>
      </w:r>
    </w:p>
    <w:p w:rsidR="00AF127B" w:rsidRPr="00D20CBA" w:rsidRDefault="00AF127B" w:rsidP="00AF127B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>Monsieur Mathieu </w:t>
      </w:r>
      <w:r w:rsidR="00D20CBA" w:rsidRPr="00D20CBA">
        <w:rPr>
          <w:color w:val="FF0000"/>
        </w:rPr>
        <w:t>BERGEROT</w:t>
      </w:r>
      <w:r w:rsidRPr="00D20CBA">
        <w:rPr>
          <w:color w:val="FF0000"/>
        </w:rPr>
        <w:t>, Département du Gard</w:t>
      </w:r>
    </w:p>
    <w:p w:rsidR="00AF127B" w:rsidRPr="00D20CBA" w:rsidRDefault="00AF127B" w:rsidP="00AF127B">
      <w:pPr>
        <w:pStyle w:val="CRCorpsdetexte"/>
        <w:numPr>
          <w:ilvl w:val="0"/>
          <w:numId w:val="20"/>
        </w:numPr>
        <w:rPr>
          <w:color w:val="FF0000"/>
        </w:rPr>
      </w:pPr>
      <w:r w:rsidRPr="00D20CBA">
        <w:rPr>
          <w:color w:val="FF0000"/>
        </w:rPr>
        <w:t xml:space="preserve">Monsieur Pierre </w:t>
      </w:r>
      <w:r w:rsidR="00D20CBA" w:rsidRPr="00D20CBA">
        <w:rPr>
          <w:color w:val="FF0000"/>
        </w:rPr>
        <w:t>ROMAN</w:t>
      </w:r>
      <w:r w:rsidRPr="00D20CBA">
        <w:rPr>
          <w:color w:val="FF0000"/>
        </w:rPr>
        <w:t>, SMEG</w:t>
      </w:r>
    </w:p>
    <w:p w:rsidR="00387389" w:rsidRDefault="00387389" w:rsidP="0016234D">
      <w:pPr>
        <w:pStyle w:val="CRCorpsdetexte"/>
      </w:pPr>
    </w:p>
    <w:p w:rsidR="00D83397" w:rsidRDefault="00D83397" w:rsidP="0016234D">
      <w:pPr>
        <w:pStyle w:val="CRCorpsdetexte"/>
      </w:pPr>
      <w:r w:rsidRPr="00D83397">
        <w:t>Validation du projet final du « Plan Climat Air Energie Territorial » de la Communauté</w:t>
      </w:r>
      <w:r>
        <w:t xml:space="preserve"> de communes de Petite Camargue</w:t>
      </w:r>
    </w:p>
    <w:p w:rsidR="00D83397" w:rsidRDefault="00D83397" w:rsidP="0016234D">
      <w:pPr>
        <w:pStyle w:val="CRCorpsdetexte"/>
      </w:pPr>
    </w:p>
    <w:p w:rsidR="00CC2364" w:rsidRDefault="00BB1364" w:rsidP="0016234D">
      <w:pPr>
        <w:pStyle w:val="CRCorpsdetexte"/>
      </w:pPr>
      <w:r>
        <w:t xml:space="preserve"> </w:t>
      </w:r>
      <w:r w:rsidR="001E1395">
        <w:t xml:space="preserve">Madame  </w:t>
      </w:r>
      <w:proofErr w:type="spellStart"/>
      <w:r w:rsidR="004B40B9">
        <w:t>Elaïs</w:t>
      </w:r>
      <w:proofErr w:type="spellEnd"/>
      <w:r w:rsidR="004B40B9">
        <w:t xml:space="preserve"> BUGUET </w:t>
      </w:r>
      <w:r w:rsidR="001E1395">
        <w:t xml:space="preserve">rappelle les différentes étapes ayant permis </w:t>
      </w:r>
      <w:r w:rsidR="009F2C97">
        <w:t xml:space="preserve">l’élaboration du présent projet, </w:t>
      </w:r>
      <w:r w:rsidR="00916EAA">
        <w:t xml:space="preserve">du livre blanc </w:t>
      </w:r>
      <w:r w:rsidR="00AA6280">
        <w:t xml:space="preserve">de la concertation </w:t>
      </w:r>
      <w:r w:rsidR="00916EAA">
        <w:t>et du tableau de bord proposés.</w:t>
      </w:r>
    </w:p>
    <w:p w:rsidR="00CC2364" w:rsidRDefault="00CC2364" w:rsidP="0016234D">
      <w:pPr>
        <w:pStyle w:val="CRCorpsdetexte"/>
      </w:pPr>
    </w:p>
    <w:p w:rsidR="00CC2364" w:rsidRPr="00AF127B" w:rsidRDefault="00CC2364" w:rsidP="00AF127B">
      <w:pPr>
        <w:pStyle w:val="CRCorpsdetexte"/>
        <w:rPr>
          <w:i/>
        </w:rPr>
      </w:pPr>
      <w:r w:rsidRPr="00EB5E58">
        <w:rPr>
          <w:i/>
        </w:rPr>
        <w:t xml:space="preserve"> (CF. Diaporama – Diapositives 3 à 8)</w:t>
      </w:r>
    </w:p>
    <w:p w:rsidR="00AC0093" w:rsidRDefault="00E1798C" w:rsidP="00AC0093">
      <w:pPr>
        <w:pStyle w:val="CRTitre2"/>
        <w:numPr>
          <w:ilvl w:val="1"/>
          <w:numId w:val="22"/>
        </w:numPr>
      </w:pPr>
      <w:r>
        <w:t>Plan d’action</w:t>
      </w:r>
    </w:p>
    <w:p w:rsidR="00AC0093" w:rsidRDefault="00AC0093" w:rsidP="00AC0093">
      <w:pPr>
        <w:pStyle w:val="CRTitre2"/>
      </w:pPr>
    </w:p>
    <w:p w:rsidR="00EB5E58" w:rsidRDefault="00CC2364" w:rsidP="00CC2364">
      <w:pPr>
        <w:pStyle w:val="CRCorpsdetexte"/>
      </w:pPr>
      <w:r>
        <w:t xml:space="preserve">Madame </w:t>
      </w:r>
      <w:proofErr w:type="spellStart"/>
      <w:r>
        <w:t>Elaïs</w:t>
      </w:r>
      <w:proofErr w:type="spellEnd"/>
      <w:r>
        <w:t xml:space="preserve"> BUGUET détaille les 7 ambitions, 18 actions et 55 sous-mesures </w:t>
      </w:r>
      <w:r w:rsidR="00EB5E58">
        <w:t>du plan d’action.</w:t>
      </w:r>
    </w:p>
    <w:p w:rsidR="00CC2364" w:rsidRPr="00CC2364" w:rsidRDefault="00CC2364" w:rsidP="00CC2364">
      <w:pPr>
        <w:pStyle w:val="CRCorpsdetexte"/>
      </w:pPr>
    </w:p>
    <w:p w:rsidR="00E1798C" w:rsidRDefault="00E1798C" w:rsidP="00E1798C">
      <w:pPr>
        <w:pStyle w:val="CRCorpsdetexte"/>
        <w:rPr>
          <w:i/>
        </w:rPr>
      </w:pPr>
      <w:r w:rsidRPr="009F2C97">
        <w:rPr>
          <w:i/>
        </w:rPr>
        <w:t>(CF</w:t>
      </w:r>
      <w:r>
        <w:rPr>
          <w:i/>
        </w:rPr>
        <w:tab/>
      </w:r>
      <w:r w:rsidRPr="009F2C97">
        <w:rPr>
          <w:i/>
        </w:rPr>
        <w:t xml:space="preserve">. </w:t>
      </w:r>
      <w:r>
        <w:rPr>
          <w:i/>
        </w:rPr>
        <w:t>Diaporama – Diapositive 9</w:t>
      </w:r>
      <w:r w:rsidRPr="009F2C97">
        <w:rPr>
          <w:i/>
        </w:rPr>
        <w:t>)</w:t>
      </w:r>
    </w:p>
    <w:p w:rsidR="00E1798C" w:rsidRPr="00E1798C" w:rsidRDefault="00E1798C" w:rsidP="00E1798C">
      <w:pPr>
        <w:pStyle w:val="CRCorpsdetexte"/>
      </w:pPr>
    </w:p>
    <w:p w:rsidR="009A197C" w:rsidRPr="00BF0092" w:rsidRDefault="009A197C" w:rsidP="009A197C">
      <w:pPr>
        <w:pStyle w:val="CRCorpsdetexte"/>
        <w:rPr>
          <w:b/>
        </w:rPr>
      </w:pPr>
      <w:r>
        <w:rPr>
          <w:b/>
        </w:rPr>
        <w:t>Zoom sur : Ambition 2. – Action 5. – A.</w:t>
      </w:r>
    </w:p>
    <w:p w:rsidR="009A197C" w:rsidRDefault="009A197C" w:rsidP="009A197C">
      <w:pPr>
        <w:pStyle w:val="CRCorpsdetexte"/>
      </w:pPr>
    </w:p>
    <w:p w:rsidR="009A197C" w:rsidRDefault="009A197C" w:rsidP="009A197C">
      <w:pPr>
        <w:pStyle w:val="CRCorpsdetexte"/>
      </w:pPr>
      <w:r>
        <w:t>Monsieur Philippe MAUGY rappelle que l’essentiel de l’énergie servant à alimenter les véhicules électrique</w:t>
      </w:r>
      <w:r w:rsidR="00AC1282">
        <w:t>s</w:t>
      </w:r>
      <w:r>
        <w:t xml:space="preserve"> reste aujourd’hui d’origine nucléaire ; il invite ainsi à examiner l’ambition affichée, dans une dynamique d’étude de l’ensemble des alternatives au Diesel, com</w:t>
      </w:r>
      <w:r w:rsidR="00AC1282">
        <w:t>me le GPL, l’hybride ou encore l</w:t>
      </w:r>
      <w:r>
        <w:t>es bio-carburants comme le E85.</w:t>
      </w:r>
    </w:p>
    <w:p w:rsidR="009A197C" w:rsidRDefault="009A197C" w:rsidP="009A197C">
      <w:pPr>
        <w:pStyle w:val="CRCorpsdetexte"/>
      </w:pPr>
    </w:p>
    <w:p w:rsidR="009A197C" w:rsidRDefault="009A197C" w:rsidP="009A197C">
      <w:pPr>
        <w:pStyle w:val="CRCorpsdetexte"/>
      </w:pPr>
      <w:r>
        <w:t xml:space="preserve">Madame </w:t>
      </w:r>
      <w:bookmarkStart w:id="0" w:name="OLE_LINK3"/>
      <w:proofErr w:type="spellStart"/>
      <w:r>
        <w:t>Elaïs</w:t>
      </w:r>
      <w:proofErr w:type="spellEnd"/>
      <w:r>
        <w:t xml:space="preserve"> BUGUET </w:t>
      </w:r>
      <w:bookmarkEnd w:id="0"/>
      <w:r>
        <w:t>reconnait que le « tout électrique » n’est pas une solution envisageable aujourd’hui, mais note que l’acquisition d’un seul véhicule électrique est prévue, à destination du service de restauration scolaire. Elle ajoute que la mesure D. prévoit, de plus, une étude technico-financière sur l’ensemble des ERP intercommunaux, de bornes de recharge électrique avec</w:t>
      </w:r>
      <w:r w:rsidR="00013DA9">
        <w:t xml:space="preserve"> </w:t>
      </w:r>
      <w:r w:rsidR="00AF127B">
        <w:t>réflexion systématique d’</w:t>
      </w:r>
      <w:proofErr w:type="spellStart"/>
      <w:r w:rsidR="00AF127B">
        <w:t>ombriè</w:t>
      </w:r>
      <w:r>
        <w:t>res</w:t>
      </w:r>
      <w:proofErr w:type="spellEnd"/>
      <w:r>
        <w:t xml:space="preserve"> solaires. Notant qu’une évolution globale du « mix énergétique » est par ailleurs en cours, elle souligne le rôle que la Communauté de communes peut jouer localement dans le développement des énergies renouvelables.</w:t>
      </w:r>
    </w:p>
    <w:p w:rsidR="009A197C" w:rsidRDefault="009A197C" w:rsidP="009A197C">
      <w:pPr>
        <w:pStyle w:val="CRCorpsdetexte"/>
      </w:pPr>
    </w:p>
    <w:p w:rsidR="007D2C8B" w:rsidRDefault="00EB5E58" w:rsidP="0016234D">
      <w:pPr>
        <w:pStyle w:val="CRCorpsdetexte"/>
        <w:rPr>
          <w:b/>
        </w:rPr>
      </w:pPr>
      <w:r>
        <w:rPr>
          <w:b/>
        </w:rPr>
        <w:t xml:space="preserve">Zoom sur : </w:t>
      </w:r>
      <w:r w:rsidR="007D2C8B">
        <w:rPr>
          <w:b/>
        </w:rPr>
        <w:t>Ambition 6. - Action 15. - A.</w:t>
      </w:r>
    </w:p>
    <w:p w:rsidR="00BF0092" w:rsidRDefault="00BF0092" w:rsidP="0016234D">
      <w:pPr>
        <w:pStyle w:val="CRCorpsdetexte"/>
      </w:pPr>
    </w:p>
    <w:p w:rsidR="00BF0092" w:rsidRDefault="00BF0092" w:rsidP="0016234D">
      <w:pPr>
        <w:pStyle w:val="CRCorpsdetexte"/>
      </w:pPr>
      <w:r>
        <w:t xml:space="preserve">Monsieur le Président reconnait l’intérêt de la mutualisation d’un poste dont il se dit convaincu qu’il </w:t>
      </w:r>
      <w:r w:rsidR="007D2C8B">
        <w:t xml:space="preserve">permettrait d’optimiser la recherche d’économies. </w:t>
      </w:r>
      <w:r>
        <w:t>Il note toutefois que cette proposition doit encore être partagée avec les communes.</w:t>
      </w:r>
    </w:p>
    <w:p w:rsidR="00BF0092" w:rsidRDefault="00BF0092" w:rsidP="0016234D">
      <w:pPr>
        <w:pStyle w:val="CRCorpsdetexte"/>
      </w:pPr>
    </w:p>
    <w:p w:rsidR="00A36FA3" w:rsidRPr="00A36FA3" w:rsidRDefault="00AC0093" w:rsidP="00AC0093">
      <w:pPr>
        <w:pStyle w:val="CRTitre2"/>
        <w:numPr>
          <w:ilvl w:val="1"/>
          <w:numId w:val="22"/>
        </w:numPr>
      </w:pPr>
      <w:r>
        <w:t>Conclusions</w:t>
      </w:r>
    </w:p>
    <w:p w:rsidR="000B05CD" w:rsidRDefault="000B05CD" w:rsidP="0016234D">
      <w:pPr>
        <w:pStyle w:val="CRCorpsdetexte"/>
      </w:pPr>
    </w:p>
    <w:p w:rsidR="000A3E14" w:rsidRDefault="00CC2364" w:rsidP="0016234D">
      <w:pPr>
        <w:pStyle w:val="CRCorpsdetexte"/>
      </w:pPr>
      <w:r>
        <w:t xml:space="preserve">Rappelant </w:t>
      </w:r>
      <w:r w:rsidR="00A36FA3">
        <w:t xml:space="preserve">que la présente séance est la dernière </w:t>
      </w:r>
      <w:r w:rsidR="00A814C3">
        <w:t xml:space="preserve">de </w:t>
      </w:r>
      <w:proofErr w:type="spellStart"/>
      <w:r w:rsidR="00A814C3">
        <w:t>co</w:t>
      </w:r>
      <w:proofErr w:type="spellEnd"/>
      <w:r w:rsidR="00A814C3">
        <w:t xml:space="preserve">-construction du plan, Madame </w:t>
      </w:r>
      <w:proofErr w:type="spellStart"/>
      <w:r w:rsidR="00A814C3">
        <w:t>Elaïs</w:t>
      </w:r>
      <w:proofErr w:type="spellEnd"/>
      <w:r w:rsidR="00A814C3">
        <w:t xml:space="preserve"> BUGUET souligne </w:t>
      </w:r>
      <w:r w:rsidR="0070609E">
        <w:t xml:space="preserve">que les conditions de réussite </w:t>
      </w:r>
      <w:r w:rsidR="00A36FA3">
        <w:t>réside</w:t>
      </w:r>
      <w:r w:rsidR="00013DA9">
        <w:t>nt</w:t>
      </w:r>
      <w:r w:rsidR="00A36FA3">
        <w:t xml:space="preserve"> dans le maintien d’</w:t>
      </w:r>
      <w:r w:rsidR="000A3E14">
        <w:t xml:space="preserve">instances de gouvernance (COPIL, </w:t>
      </w:r>
      <w:r w:rsidR="00AA6280">
        <w:t xml:space="preserve">équipe </w:t>
      </w:r>
      <w:r w:rsidR="000A3E14">
        <w:t>Projet)</w:t>
      </w:r>
      <w:r w:rsidR="00A36FA3">
        <w:t>,</w:t>
      </w:r>
      <w:r w:rsidR="000A3E14">
        <w:t xml:space="preserve"> </w:t>
      </w:r>
      <w:r w:rsidR="00AA6280">
        <w:t xml:space="preserve">éventuellement </w:t>
      </w:r>
      <w:r w:rsidR="00A36FA3">
        <w:t xml:space="preserve">d’une </w:t>
      </w:r>
      <w:r w:rsidR="000A3E14">
        <w:t>approche territoriale au travers du Groupe Citoyens</w:t>
      </w:r>
      <w:r w:rsidR="00A36FA3">
        <w:t>, et de l’embau</w:t>
      </w:r>
      <w:r w:rsidR="000A3E14">
        <w:t>che d’un nouveau chargé de mission Plan Climat</w:t>
      </w:r>
      <w:r w:rsidR="00A36FA3">
        <w:t>.</w:t>
      </w:r>
    </w:p>
    <w:p w:rsidR="00D20CBA" w:rsidRDefault="00D20CBA" w:rsidP="0016234D">
      <w:pPr>
        <w:pStyle w:val="CRCorpsdetexte"/>
      </w:pPr>
    </w:p>
    <w:p w:rsidR="000A3E14" w:rsidRDefault="000A3E14" w:rsidP="0016234D">
      <w:pPr>
        <w:pStyle w:val="CRCorpsdetexte"/>
      </w:pPr>
      <w:r>
        <w:t xml:space="preserve">Elle souligne enfin que les budgets déterminés dans le plan, doivent impérativement être réintégrés dans les budgets des services lors des arbitrages budgétaires, afin d’assurer une connexion </w:t>
      </w:r>
      <w:r w:rsidR="00D253B8">
        <w:t xml:space="preserve">opérationnelle du plan </w:t>
      </w:r>
      <w:r>
        <w:t>avec les politiques menées.</w:t>
      </w:r>
    </w:p>
    <w:p w:rsidR="000A3E14" w:rsidRDefault="000A3E14" w:rsidP="0016234D">
      <w:pPr>
        <w:pStyle w:val="CRCorpsdetexte"/>
      </w:pPr>
    </w:p>
    <w:p w:rsidR="00EB5E58" w:rsidRPr="00CC2364" w:rsidRDefault="00EB5E58" w:rsidP="00EB5E58">
      <w:pPr>
        <w:pStyle w:val="CRCorpsdetexte"/>
        <w:rPr>
          <w:i/>
        </w:rPr>
      </w:pPr>
      <w:r w:rsidRPr="00CC2364">
        <w:rPr>
          <w:i/>
        </w:rPr>
        <w:t>(CF. Diaporama – Diapositives 11 et 12)</w:t>
      </w:r>
    </w:p>
    <w:p w:rsidR="00EB5E58" w:rsidRDefault="00EB5E58" w:rsidP="0016234D">
      <w:pPr>
        <w:pStyle w:val="CRCorpsdetexte"/>
      </w:pPr>
    </w:p>
    <w:p w:rsidR="00581A76" w:rsidRPr="00D20CBA" w:rsidRDefault="00D253B8" w:rsidP="0016234D">
      <w:pPr>
        <w:pStyle w:val="CRCorpsdetexte"/>
        <w:rPr>
          <w:color w:val="FF0000"/>
        </w:rPr>
      </w:pPr>
      <w:r>
        <w:t xml:space="preserve">Monsieur Philippe MAUGY confirme que les actions définies </w:t>
      </w:r>
      <w:r w:rsidR="00581A76">
        <w:t>apparaitront dans les documents de préparation budgétaire dont la présentation sera remaniée</w:t>
      </w:r>
      <w:r w:rsidR="00AC1282">
        <w:t>,</w:t>
      </w:r>
      <w:r w:rsidR="00581A76">
        <w:t xml:space="preserve"> pour une </w:t>
      </w:r>
      <w:r w:rsidR="00AF127B">
        <w:t>meilleure</w:t>
      </w:r>
      <w:r w:rsidR="00581A76">
        <w:t xml:space="preserve"> visibilité. Il souligne également le lien devant également être établi avec le Projet de Territoire</w:t>
      </w:r>
      <w:r w:rsidR="00D20CBA">
        <w:t xml:space="preserve"> </w:t>
      </w:r>
      <w:r w:rsidR="00D20CBA" w:rsidRPr="00D20CBA">
        <w:rPr>
          <w:color w:val="FF0000"/>
        </w:rPr>
        <w:t>adopté par la Communauté de communes</w:t>
      </w:r>
      <w:r w:rsidR="00581A76" w:rsidRPr="00D20CBA">
        <w:rPr>
          <w:color w:val="FF0000"/>
        </w:rPr>
        <w:t>.</w:t>
      </w:r>
    </w:p>
    <w:p w:rsidR="00581A76" w:rsidRDefault="00581A76" w:rsidP="0016234D">
      <w:pPr>
        <w:pStyle w:val="CRCorpsdetexte"/>
      </w:pPr>
    </w:p>
    <w:p w:rsidR="00D20CBA" w:rsidRDefault="00581A76" w:rsidP="00547F48">
      <w:pPr>
        <w:pStyle w:val="CRCorpsdetexte"/>
      </w:pPr>
      <w:r>
        <w:t xml:space="preserve">Monsieur Alain DUPONT </w:t>
      </w:r>
      <w:r w:rsidR="00B5256D">
        <w:t>considère nécessaire de confier l</w:t>
      </w:r>
      <w:r w:rsidR="0033670A">
        <w:t xml:space="preserve">e suivi du plan à un animateur. </w:t>
      </w:r>
      <w:r w:rsidR="00B5256D">
        <w:t>Déplorant cependant le faible nombre d’élus présents lors d’une telle séance de validation finale, il s’inquiète de la volonté politique susceptible de porter la dynamique affichée.</w:t>
      </w:r>
    </w:p>
    <w:p w:rsidR="00547F48" w:rsidRDefault="00547F48" w:rsidP="00547F48">
      <w:pPr>
        <w:pStyle w:val="CRCorpsdetexte"/>
      </w:pPr>
      <w:r>
        <w:t>Monsieur Philippe MAUGY note la nécessité de faire entrer progressivement la démarche dans les habitudes de travail, d’instil</w:t>
      </w:r>
      <w:r w:rsidR="00013DA9">
        <w:t>l</w:t>
      </w:r>
      <w:r>
        <w:t>er la dynamique dans la manière de concevoir les projets, et plus largement, dans la culture communautaire.</w:t>
      </w:r>
    </w:p>
    <w:p w:rsidR="00547F48" w:rsidRDefault="00547F48" w:rsidP="00547F48">
      <w:pPr>
        <w:pStyle w:val="CRCorpsdetexte"/>
      </w:pPr>
    </w:p>
    <w:p w:rsidR="00A1479A" w:rsidRDefault="003E578B" w:rsidP="0016234D">
      <w:pPr>
        <w:pStyle w:val="CRCorpsdetexte"/>
      </w:pPr>
      <w:r>
        <w:t>Madame Marie PASQUET</w:t>
      </w:r>
      <w:r w:rsidR="007C4BFF">
        <w:t xml:space="preserve"> </w:t>
      </w:r>
      <w:r w:rsidR="00A1479A">
        <w:t xml:space="preserve">déplore </w:t>
      </w:r>
      <w:r>
        <w:t xml:space="preserve">le retard important pris quant aux </w:t>
      </w:r>
      <w:r w:rsidR="0033670A">
        <w:t>considérations énergétiques et climatiques</w:t>
      </w:r>
      <w:r w:rsidR="00A1479A">
        <w:t xml:space="preserve">. Elle </w:t>
      </w:r>
      <w:r w:rsidR="007C4BFF">
        <w:t xml:space="preserve"> </w:t>
      </w:r>
      <w:r w:rsidR="00A1479A">
        <w:t xml:space="preserve">tient cependant à </w:t>
      </w:r>
      <w:r w:rsidR="007C4BFF">
        <w:t>salue</w:t>
      </w:r>
      <w:r w:rsidR="00A1479A">
        <w:t>r</w:t>
      </w:r>
      <w:r w:rsidR="007C4BFF">
        <w:t xml:space="preserve"> le travail conséquent </w:t>
      </w:r>
      <w:r w:rsidR="00A1479A">
        <w:t>qui a été réalisé.</w:t>
      </w:r>
    </w:p>
    <w:p w:rsidR="007C4BFF" w:rsidRDefault="007C4BFF" w:rsidP="0016234D">
      <w:pPr>
        <w:pStyle w:val="CRCorpsdetexte"/>
      </w:pPr>
    </w:p>
    <w:p w:rsidR="00547F48" w:rsidRDefault="007C4BFF" w:rsidP="0016234D">
      <w:pPr>
        <w:pStyle w:val="CRCorpsdetexte"/>
      </w:pPr>
      <w:r>
        <w:lastRenderedPageBreak/>
        <w:t xml:space="preserve">Madame </w:t>
      </w:r>
      <w:proofErr w:type="spellStart"/>
      <w:r>
        <w:t>Elaïs</w:t>
      </w:r>
      <w:proofErr w:type="spellEnd"/>
      <w:r>
        <w:t xml:space="preserve"> BUGUET confirme l’important travail mené, notamment de concertation et de mobilisation des acteurs du territoire, et souligne la responsabilité reposant désormais</w:t>
      </w:r>
      <w:r w:rsidR="00547F48">
        <w:t xml:space="preserve"> sur les élus en faveur d’actes concrets prouvant la crédibilité du projet élaboré, et permettant de garder l’ensemble des acteurs mobilisés.</w:t>
      </w:r>
    </w:p>
    <w:p w:rsidR="00547F48" w:rsidRDefault="00547F48" w:rsidP="0016234D">
      <w:pPr>
        <w:pStyle w:val="CRCorpsdetexte"/>
      </w:pPr>
    </w:p>
    <w:p w:rsidR="00857360" w:rsidRDefault="00547F48" w:rsidP="0016234D">
      <w:pPr>
        <w:pStyle w:val="CRCorpsdetexte"/>
      </w:pPr>
      <w:r>
        <w:t xml:space="preserve">Monsieur Philippe MAUGY propose de publier un point annuel sur les actions </w:t>
      </w:r>
      <w:r w:rsidR="00857360">
        <w:t xml:space="preserve">communautaires </w:t>
      </w:r>
      <w:r>
        <w:t>menées</w:t>
      </w:r>
      <w:r w:rsidR="00857360">
        <w:t xml:space="preserve"> au titre du plan </w:t>
      </w:r>
      <w:bookmarkStart w:id="1" w:name="_GoBack"/>
      <w:bookmarkEnd w:id="1"/>
      <w:r w:rsidR="00857360">
        <w:t>élaboré.</w:t>
      </w:r>
    </w:p>
    <w:p w:rsidR="00857360" w:rsidRDefault="00857360" w:rsidP="0016234D">
      <w:pPr>
        <w:pStyle w:val="CRCorpsdetexte"/>
      </w:pPr>
    </w:p>
    <w:p w:rsidR="00A1479A" w:rsidRDefault="00857360" w:rsidP="0016234D">
      <w:pPr>
        <w:pStyle w:val="CRCorpsdetexte"/>
      </w:pPr>
      <w:r>
        <w:t xml:space="preserve">Monsieur </w:t>
      </w:r>
      <w:r w:rsidR="00EB5E58">
        <w:t xml:space="preserve">Alain </w:t>
      </w:r>
      <w:r>
        <w:t xml:space="preserve">REBOUL propose </w:t>
      </w:r>
      <w:r w:rsidR="00A1479A">
        <w:t xml:space="preserve">la création d’une Commission ad </w:t>
      </w:r>
      <w:r>
        <w:t xml:space="preserve">hoc pour assurer le suivi des actions </w:t>
      </w:r>
      <w:r w:rsidR="00A1479A">
        <w:t>entreprises.</w:t>
      </w:r>
    </w:p>
    <w:p w:rsidR="00857360" w:rsidRDefault="00857360" w:rsidP="0016234D">
      <w:pPr>
        <w:pStyle w:val="CRCorpsdetexte"/>
      </w:pPr>
    </w:p>
    <w:p w:rsidR="00BB1364" w:rsidRDefault="00857360" w:rsidP="0016234D">
      <w:pPr>
        <w:pStyle w:val="CRCorpsdetexte"/>
      </w:pPr>
      <w:r>
        <w:t xml:space="preserve">Madame Camille SPAETH souligne </w:t>
      </w:r>
      <w:r w:rsidR="0033670A">
        <w:t xml:space="preserve">que </w:t>
      </w:r>
      <w:r>
        <w:t xml:space="preserve">la </w:t>
      </w:r>
      <w:r w:rsidR="0033670A">
        <w:t xml:space="preserve">nature transversale des </w:t>
      </w:r>
      <w:r w:rsidR="00BB1364">
        <w:t xml:space="preserve">actions </w:t>
      </w:r>
      <w:r w:rsidR="00A1479A">
        <w:t xml:space="preserve">impose que </w:t>
      </w:r>
      <w:r w:rsidR="001B3FAD">
        <w:t xml:space="preserve">ces dernières </w:t>
      </w:r>
      <w:r w:rsidR="00A1479A">
        <w:t xml:space="preserve">soient déclinées </w:t>
      </w:r>
      <w:r w:rsidR="00BB1364">
        <w:t xml:space="preserve">au sein de </w:t>
      </w:r>
      <w:r w:rsidR="00A1479A">
        <w:t xml:space="preserve">chacune des </w:t>
      </w:r>
      <w:r w:rsidR="00BB1364">
        <w:t>Commission</w:t>
      </w:r>
      <w:r w:rsidR="00A1479A">
        <w:t>s</w:t>
      </w:r>
      <w:r w:rsidR="00BB1364">
        <w:t xml:space="preserve"> thématique</w:t>
      </w:r>
      <w:r w:rsidR="00A1479A">
        <w:t>s</w:t>
      </w:r>
      <w:r w:rsidR="00BB1364">
        <w:t xml:space="preserve"> existante</w:t>
      </w:r>
      <w:r w:rsidR="00A1479A">
        <w:t>s</w:t>
      </w:r>
      <w:r w:rsidR="008A5913">
        <w:t xml:space="preserve"> au sein de la Communauté de communes de Petite Camargue</w:t>
      </w:r>
      <w:r w:rsidR="00BB1364">
        <w:t>.</w:t>
      </w:r>
    </w:p>
    <w:p w:rsidR="00A814C3" w:rsidRDefault="00A814C3" w:rsidP="0016234D">
      <w:pPr>
        <w:pStyle w:val="CRCorpsdetexte"/>
      </w:pPr>
    </w:p>
    <w:p w:rsidR="00BB1364" w:rsidRDefault="00BB1364" w:rsidP="0016234D">
      <w:pPr>
        <w:pStyle w:val="CRCorpsdetexte"/>
      </w:pPr>
    </w:p>
    <w:p w:rsidR="00DA18C8" w:rsidRDefault="00DA18C8" w:rsidP="0016234D">
      <w:pPr>
        <w:pStyle w:val="CRCorpsdetexte"/>
      </w:pPr>
    </w:p>
    <w:p w:rsidR="001E1395" w:rsidRDefault="001E1395" w:rsidP="0016234D">
      <w:pPr>
        <w:pStyle w:val="CRCorpsdetexte"/>
      </w:pPr>
    </w:p>
    <w:p w:rsidR="0016234D" w:rsidRPr="0016234D" w:rsidRDefault="0016234D" w:rsidP="0016234D">
      <w:pPr>
        <w:pStyle w:val="CRCorpsdetexte"/>
        <w:jc w:val="center"/>
        <w:rPr>
          <w:i/>
          <w:u w:val="single"/>
        </w:rPr>
      </w:pPr>
      <w:r w:rsidRPr="0016234D">
        <w:rPr>
          <w:i/>
          <w:u w:val="single"/>
        </w:rPr>
        <w:t>La séance est levée à</w:t>
      </w:r>
      <w:r w:rsidR="00AF127B">
        <w:rPr>
          <w:i/>
          <w:u w:val="single"/>
        </w:rPr>
        <w:t xml:space="preserve"> 19h</w:t>
      </w:r>
      <w:r w:rsidRPr="0016234D">
        <w:rPr>
          <w:i/>
          <w:u w:val="single"/>
        </w:rPr>
        <w:t>.</w:t>
      </w:r>
    </w:p>
    <w:sectPr w:rsidR="0016234D" w:rsidRPr="0016234D" w:rsidSect="00B875C7">
      <w:headerReference w:type="even" r:id="rId9"/>
      <w:headerReference w:type="default" r:id="rId10"/>
      <w:footerReference w:type="default" r:id="rId11"/>
      <w:headerReference w:type="first" r:id="rId12"/>
      <w:pgSz w:w="11899" w:h="16838"/>
      <w:pgMar w:top="1134" w:right="1134" w:bottom="1134" w:left="1134" w:header="624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97" w:rsidRDefault="00D83397">
      <w:pPr>
        <w:spacing w:after="0"/>
      </w:pPr>
      <w:r>
        <w:separator/>
      </w:r>
    </w:p>
  </w:endnote>
  <w:endnote w:type="continuationSeparator" w:id="0">
    <w:p w:rsidR="00D83397" w:rsidRDefault="00D83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7" w:rsidRDefault="004D7187" w:rsidP="001533A8">
    <w:pPr>
      <w:widowControl w:val="0"/>
      <w:autoSpaceDE w:val="0"/>
      <w:autoSpaceDN w:val="0"/>
      <w:adjustRightInd w:val="0"/>
      <w:spacing w:after="0"/>
      <w:ind w:right="-15"/>
      <w:rPr>
        <w:rFonts w:ascii="Futura Std Book" w:hAnsi="Futura Std Book" w:cs="Futura-Book"/>
        <w:color w:val="C00000"/>
        <w:sz w:val="18"/>
        <w:szCs w:val="42"/>
      </w:rPr>
    </w:pPr>
    <w:r>
      <w:rPr>
        <w:rFonts w:ascii="Futura Std Book" w:hAnsi="Futura Std Book" w:cs="Futura-Book"/>
        <w:color w:val="C00000"/>
        <w:sz w:val="18"/>
        <w:szCs w:val="42"/>
      </w:rPr>
      <w:t xml:space="preserve">      </w:t>
    </w:r>
  </w:p>
  <w:p w:rsidR="004D7187" w:rsidRDefault="004D7187" w:rsidP="008E2010">
    <w:pPr>
      <w:widowControl w:val="0"/>
      <w:autoSpaceDE w:val="0"/>
      <w:autoSpaceDN w:val="0"/>
      <w:adjustRightInd w:val="0"/>
      <w:spacing w:after="0"/>
      <w:ind w:right="-15"/>
      <w:jc w:val="center"/>
      <w:rPr>
        <w:rFonts w:ascii="Futura Std Book" w:hAnsi="Futura Std Book" w:cs="Futura-Book"/>
        <w:color w:val="C00000"/>
        <w:sz w:val="18"/>
        <w:szCs w:val="42"/>
      </w:rPr>
    </w:pPr>
    <w:r>
      <w:rPr>
        <w:rFonts w:ascii="Futura Std Book" w:hAnsi="Futura Std Book" w:cs="Futura-Book"/>
        <w:color w:val="C00000"/>
        <w:sz w:val="18"/>
        <w:szCs w:val="42"/>
      </w:rPr>
      <w:t>1</w:t>
    </w:r>
    <w:r w:rsidRPr="00D8318E">
      <w:rPr>
        <w:rFonts w:ascii="Futura Std Book" w:hAnsi="Futura Std Book" w:cs="Futura-Book"/>
        <w:color w:val="C00000"/>
        <w:sz w:val="18"/>
        <w:szCs w:val="42"/>
      </w:rPr>
      <w:t xml:space="preserve">45 </w:t>
    </w:r>
    <w:r w:rsidR="00914EA4">
      <w:rPr>
        <w:rFonts w:ascii="Futura Std Book" w:hAnsi="Futura Std Book" w:cs="Futura-Book"/>
        <w:color w:val="C00000"/>
        <w:sz w:val="18"/>
        <w:szCs w:val="42"/>
      </w:rPr>
      <w:t xml:space="preserve">avenue de la </w:t>
    </w:r>
    <w:proofErr w:type="spellStart"/>
    <w:r w:rsidR="00914EA4">
      <w:rPr>
        <w:rFonts w:ascii="Futura Std Book" w:hAnsi="Futura Std Book" w:cs="Futura-Book"/>
        <w:color w:val="C00000"/>
        <w:sz w:val="18"/>
        <w:szCs w:val="42"/>
      </w:rPr>
      <w:t>Condamine</w:t>
    </w:r>
    <w:proofErr w:type="spellEnd"/>
    <w:r w:rsidR="00914EA4">
      <w:rPr>
        <w:rFonts w:ascii="Futura Std Book" w:hAnsi="Futura Std Book" w:cs="Futura-Book"/>
        <w:color w:val="C00000"/>
        <w:sz w:val="18"/>
        <w:szCs w:val="42"/>
      </w:rPr>
      <w:t xml:space="preserve"> - </w:t>
    </w:r>
    <w:r w:rsidRPr="00D8318E">
      <w:rPr>
        <w:rFonts w:ascii="Futura Std Book" w:hAnsi="Futura Std Book" w:cs="Futura-Book"/>
        <w:color w:val="C00000"/>
        <w:sz w:val="18"/>
        <w:szCs w:val="42"/>
      </w:rPr>
      <w:t>30600 Vauvert / T.04 66 51 19 20 / F.04 66 51 19 30 – www.petitecamargue.fr</w:t>
    </w:r>
  </w:p>
  <w:p w:rsidR="004D7187" w:rsidRPr="008E2010" w:rsidRDefault="004D7187" w:rsidP="008E2010">
    <w:pPr>
      <w:widowControl w:val="0"/>
      <w:autoSpaceDE w:val="0"/>
      <w:autoSpaceDN w:val="0"/>
      <w:adjustRightInd w:val="0"/>
      <w:spacing w:after="0"/>
      <w:ind w:right="-15"/>
      <w:jc w:val="right"/>
      <w:rPr>
        <w:rFonts w:ascii="Futura Std Book" w:hAnsi="Futura Std Book" w:cs="Futura-Book"/>
        <w:color w:val="C00000"/>
        <w:sz w:val="16"/>
        <w:szCs w:val="16"/>
      </w:rPr>
    </w:pPr>
    <w:r w:rsidRPr="008E2010">
      <w:rPr>
        <w:rStyle w:val="Numrodepage"/>
        <w:rFonts w:ascii="Futura Std Book" w:hAnsi="Futura Std Book"/>
        <w:sz w:val="16"/>
        <w:szCs w:val="16"/>
      </w:rPr>
      <w:fldChar w:fldCharType="begin"/>
    </w:r>
    <w:r w:rsidRPr="008E2010">
      <w:rPr>
        <w:rStyle w:val="Numrodepage"/>
        <w:rFonts w:ascii="Futura Std Book" w:hAnsi="Futura Std Book"/>
        <w:sz w:val="16"/>
        <w:szCs w:val="16"/>
      </w:rPr>
      <w:instrText xml:space="preserve"> PAGE </w:instrText>
    </w:r>
    <w:r w:rsidRPr="008E2010">
      <w:rPr>
        <w:rStyle w:val="Numrodepage"/>
        <w:rFonts w:ascii="Futura Std Book" w:hAnsi="Futura Std Book"/>
        <w:sz w:val="16"/>
        <w:szCs w:val="16"/>
      </w:rPr>
      <w:fldChar w:fldCharType="separate"/>
    </w:r>
    <w:r w:rsidR="003D7416">
      <w:rPr>
        <w:rStyle w:val="Numrodepage"/>
        <w:rFonts w:ascii="Futura Std Book" w:hAnsi="Futura Std Book"/>
        <w:noProof/>
        <w:sz w:val="16"/>
        <w:szCs w:val="16"/>
      </w:rPr>
      <w:t>3</w:t>
    </w:r>
    <w:r w:rsidRPr="008E2010">
      <w:rPr>
        <w:rStyle w:val="Numrodepage"/>
        <w:rFonts w:ascii="Futura Std Book" w:hAnsi="Futura Std Book"/>
        <w:sz w:val="16"/>
        <w:szCs w:val="16"/>
      </w:rPr>
      <w:fldChar w:fldCharType="end"/>
    </w:r>
    <w:r w:rsidRPr="008E2010">
      <w:rPr>
        <w:rStyle w:val="Numrodepage"/>
        <w:rFonts w:ascii="Futura Std Book" w:hAnsi="Futura Std Book"/>
        <w:sz w:val="16"/>
        <w:szCs w:val="16"/>
      </w:rPr>
      <w:t>/</w:t>
    </w:r>
    <w:r w:rsidRPr="008E2010">
      <w:rPr>
        <w:rStyle w:val="Numrodepage"/>
        <w:rFonts w:ascii="Futura Std Book" w:hAnsi="Futura Std Book"/>
        <w:sz w:val="16"/>
        <w:szCs w:val="16"/>
      </w:rPr>
      <w:fldChar w:fldCharType="begin"/>
    </w:r>
    <w:r w:rsidRPr="008E2010">
      <w:rPr>
        <w:rStyle w:val="Numrodepage"/>
        <w:rFonts w:ascii="Futura Std Book" w:hAnsi="Futura Std Book"/>
        <w:sz w:val="16"/>
        <w:szCs w:val="16"/>
      </w:rPr>
      <w:instrText xml:space="preserve"> NUMPAGES </w:instrText>
    </w:r>
    <w:r w:rsidRPr="008E2010">
      <w:rPr>
        <w:rStyle w:val="Numrodepage"/>
        <w:rFonts w:ascii="Futura Std Book" w:hAnsi="Futura Std Book"/>
        <w:sz w:val="16"/>
        <w:szCs w:val="16"/>
      </w:rPr>
      <w:fldChar w:fldCharType="separate"/>
    </w:r>
    <w:r w:rsidR="003D7416">
      <w:rPr>
        <w:rStyle w:val="Numrodepage"/>
        <w:rFonts w:ascii="Futura Std Book" w:hAnsi="Futura Std Book"/>
        <w:noProof/>
        <w:sz w:val="16"/>
        <w:szCs w:val="16"/>
      </w:rPr>
      <w:t>3</w:t>
    </w:r>
    <w:r w:rsidRPr="008E2010">
      <w:rPr>
        <w:rStyle w:val="Numrodepage"/>
        <w:rFonts w:ascii="Futura Std Book" w:hAnsi="Futura Std 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97" w:rsidRDefault="00D83397">
      <w:pPr>
        <w:spacing w:after="0"/>
      </w:pPr>
      <w:r>
        <w:separator/>
      </w:r>
    </w:p>
  </w:footnote>
  <w:footnote w:type="continuationSeparator" w:id="0">
    <w:p w:rsidR="00D83397" w:rsidRDefault="00D83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A4" w:rsidRDefault="003D741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5594" o:spid="_x0000_s2050" type="#_x0000_t136" style="position:absolute;margin-left:0;margin-top:0;width:543.15pt;height:13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utura Std Book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A4" w:rsidRDefault="003D741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5595" o:spid="_x0000_s2051" type="#_x0000_t136" style="position:absolute;margin-left:0;margin-top:0;width:543.15pt;height:13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utura Std Book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A4" w:rsidRDefault="003D741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5593" o:spid="_x0000_s2049" type="#_x0000_t136" style="position:absolute;margin-left:0;margin-top:0;width:543.15pt;height:13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utura Std Book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E7DC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6E60B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BD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45FD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EC4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3A7E1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ABEC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8E9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46B8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89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7AD"/>
    <w:multiLevelType w:val="multilevel"/>
    <w:tmpl w:val="D1B00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C508E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7422E4"/>
    <w:multiLevelType w:val="hybridMultilevel"/>
    <w:tmpl w:val="3C563B7E"/>
    <w:lvl w:ilvl="0" w:tplc="DEA6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FA2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2EA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DA7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2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4E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EA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FC8"/>
    <w:multiLevelType w:val="multilevel"/>
    <w:tmpl w:val="F612D0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0A75EF"/>
    <w:multiLevelType w:val="hybridMultilevel"/>
    <w:tmpl w:val="CB90122C"/>
    <w:lvl w:ilvl="0" w:tplc="927AF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B6334"/>
    <w:multiLevelType w:val="hybridMultilevel"/>
    <w:tmpl w:val="5314A9B6"/>
    <w:lvl w:ilvl="0" w:tplc="1312F91E">
      <w:start w:val="1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Cambria" w:hAnsi="Wingdings" w:cs="Futura-Book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2B1A41"/>
    <w:multiLevelType w:val="multilevel"/>
    <w:tmpl w:val="4232037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149"/>
        </w:tabs>
        <w:ind w:left="1149" w:hanging="432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17" w15:restartNumberingAfterBreak="0">
    <w:nsid w:val="6B31138D"/>
    <w:multiLevelType w:val="hybridMultilevel"/>
    <w:tmpl w:val="A0B27690"/>
    <w:lvl w:ilvl="0" w:tplc="CEAE681E">
      <w:start w:val="1"/>
      <w:numFmt w:val="decimal"/>
      <w:pStyle w:val="Ordredujour-Elments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EF0F4F"/>
    <w:multiLevelType w:val="multilevel"/>
    <w:tmpl w:val="B328B01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6D7BCE"/>
    <w:multiLevelType w:val="hybridMultilevel"/>
    <w:tmpl w:val="9AB0BE00"/>
    <w:lvl w:ilvl="0" w:tplc="DFE608B0">
      <w:numFmt w:val="bullet"/>
      <w:lvlText w:val="-"/>
      <w:lvlJc w:val="left"/>
      <w:pPr>
        <w:ind w:left="720" w:hanging="360"/>
      </w:pPr>
      <w:rPr>
        <w:rFonts w:ascii="Futura Std Book" w:eastAsia="Cambria" w:hAnsi="Futura Std Book" w:cs="Futura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E19DD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 fill="f" fillcolor="white" stroke="f">
      <v:fill color="white" on="f"/>
      <v:stroke on="f"/>
      <v:textbox inset=",7.2pt,,7.2pt"/>
      <o:colormru v:ext="edit" colors="#a5322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97"/>
    <w:rsid w:val="00013DA9"/>
    <w:rsid w:val="00015DF4"/>
    <w:rsid w:val="00020D14"/>
    <w:rsid w:val="00025A1F"/>
    <w:rsid w:val="00043D9D"/>
    <w:rsid w:val="00077B08"/>
    <w:rsid w:val="000802EC"/>
    <w:rsid w:val="000A3E14"/>
    <w:rsid w:val="000B05CD"/>
    <w:rsid w:val="000D4CC9"/>
    <w:rsid w:val="000E4373"/>
    <w:rsid w:val="000E5694"/>
    <w:rsid w:val="001013D7"/>
    <w:rsid w:val="00111211"/>
    <w:rsid w:val="001234F5"/>
    <w:rsid w:val="001533A8"/>
    <w:rsid w:val="0015669D"/>
    <w:rsid w:val="0016234D"/>
    <w:rsid w:val="00164986"/>
    <w:rsid w:val="0019001E"/>
    <w:rsid w:val="00193C94"/>
    <w:rsid w:val="001B3FAD"/>
    <w:rsid w:val="001D1B36"/>
    <w:rsid w:val="001E1395"/>
    <w:rsid w:val="00220D3E"/>
    <w:rsid w:val="00241E2A"/>
    <w:rsid w:val="00252ED3"/>
    <w:rsid w:val="00271C99"/>
    <w:rsid w:val="00285758"/>
    <w:rsid w:val="002B5446"/>
    <w:rsid w:val="002C05DF"/>
    <w:rsid w:val="002C5C52"/>
    <w:rsid w:val="002D497A"/>
    <w:rsid w:val="002F00D1"/>
    <w:rsid w:val="00307B52"/>
    <w:rsid w:val="00322D81"/>
    <w:rsid w:val="00335A9B"/>
    <w:rsid w:val="0033670A"/>
    <w:rsid w:val="003422A3"/>
    <w:rsid w:val="00350619"/>
    <w:rsid w:val="0036507F"/>
    <w:rsid w:val="00365ED1"/>
    <w:rsid w:val="00384C79"/>
    <w:rsid w:val="00387389"/>
    <w:rsid w:val="003A746F"/>
    <w:rsid w:val="003B116F"/>
    <w:rsid w:val="003D6681"/>
    <w:rsid w:val="003D7416"/>
    <w:rsid w:val="003E2BA8"/>
    <w:rsid w:val="003E578B"/>
    <w:rsid w:val="0046366A"/>
    <w:rsid w:val="004A634E"/>
    <w:rsid w:val="004B40B9"/>
    <w:rsid w:val="004D7187"/>
    <w:rsid w:val="004E46FA"/>
    <w:rsid w:val="004F2E2C"/>
    <w:rsid w:val="004F307B"/>
    <w:rsid w:val="00510471"/>
    <w:rsid w:val="00511B62"/>
    <w:rsid w:val="00547F48"/>
    <w:rsid w:val="005626BD"/>
    <w:rsid w:val="00574DF0"/>
    <w:rsid w:val="00581A76"/>
    <w:rsid w:val="00587E18"/>
    <w:rsid w:val="005C1747"/>
    <w:rsid w:val="005E696A"/>
    <w:rsid w:val="005F107C"/>
    <w:rsid w:val="00612A58"/>
    <w:rsid w:val="00683991"/>
    <w:rsid w:val="00685BED"/>
    <w:rsid w:val="006A2B5F"/>
    <w:rsid w:val="006C5474"/>
    <w:rsid w:val="006E4EDE"/>
    <w:rsid w:val="0070609E"/>
    <w:rsid w:val="00726851"/>
    <w:rsid w:val="00737CC9"/>
    <w:rsid w:val="00751271"/>
    <w:rsid w:val="00756BDB"/>
    <w:rsid w:val="00762C7F"/>
    <w:rsid w:val="00774D77"/>
    <w:rsid w:val="007A20A2"/>
    <w:rsid w:val="007C4BFF"/>
    <w:rsid w:val="007D2C8B"/>
    <w:rsid w:val="007D731B"/>
    <w:rsid w:val="007F686F"/>
    <w:rsid w:val="0082228B"/>
    <w:rsid w:val="00831ADA"/>
    <w:rsid w:val="008342D8"/>
    <w:rsid w:val="00857360"/>
    <w:rsid w:val="0086394F"/>
    <w:rsid w:val="008722AC"/>
    <w:rsid w:val="00886809"/>
    <w:rsid w:val="00893993"/>
    <w:rsid w:val="008A5913"/>
    <w:rsid w:val="008E1986"/>
    <w:rsid w:val="008E2010"/>
    <w:rsid w:val="008F0BEA"/>
    <w:rsid w:val="008F3D8B"/>
    <w:rsid w:val="008F3E68"/>
    <w:rsid w:val="00903513"/>
    <w:rsid w:val="00914EA4"/>
    <w:rsid w:val="00916EAA"/>
    <w:rsid w:val="0093709C"/>
    <w:rsid w:val="00977227"/>
    <w:rsid w:val="009877B0"/>
    <w:rsid w:val="009A197C"/>
    <w:rsid w:val="009A3610"/>
    <w:rsid w:val="009C0877"/>
    <w:rsid w:val="009D6D07"/>
    <w:rsid w:val="009F2C97"/>
    <w:rsid w:val="00A10790"/>
    <w:rsid w:val="00A1479A"/>
    <w:rsid w:val="00A36FA3"/>
    <w:rsid w:val="00A37155"/>
    <w:rsid w:val="00A4166E"/>
    <w:rsid w:val="00A814C3"/>
    <w:rsid w:val="00AA6280"/>
    <w:rsid w:val="00AC0093"/>
    <w:rsid w:val="00AC1282"/>
    <w:rsid w:val="00AC3691"/>
    <w:rsid w:val="00AE0CCA"/>
    <w:rsid w:val="00AE12F0"/>
    <w:rsid w:val="00AF127B"/>
    <w:rsid w:val="00B40A5F"/>
    <w:rsid w:val="00B510DD"/>
    <w:rsid w:val="00B5256D"/>
    <w:rsid w:val="00B875C7"/>
    <w:rsid w:val="00BB1364"/>
    <w:rsid w:val="00BB777B"/>
    <w:rsid w:val="00BE70E1"/>
    <w:rsid w:val="00BF0092"/>
    <w:rsid w:val="00C0054D"/>
    <w:rsid w:val="00C03FB8"/>
    <w:rsid w:val="00C23369"/>
    <w:rsid w:val="00C662AB"/>
    <w:rsid w:val="00C818C0"/>
    <w:rsid w:val="00C855E3"/>
    <w:rsid w:val="00CC11E5"/>
    <w:rsid w:val="00CC2364"/>
    <w:rsid w:val="00CD4653"/>
    <w:rsid w:val="00CD53D0"/>
    <w:rsid w:val="00CF021B"/>
    <w:rsid w:val="00D079ED"/>
    <w:rsid w:val="00D20CBA"/>
    <w:rsid w:val="00D253B8"/>
    <w:rsid w:val="00D30B6A"/>
    <w:rsid w:val="00D80DB1"/>
    <w:rsid w:val="00D8223B"/>
    <w:rsid w:val="00D8318E"/>
    <w:rsid w:val="00D83397"/>
    <w:rsid w:val="00D851F4"/>
    <w:rsid w:val="00DA18C8"/>
    <w:rsid w:val="00DC1E75"/>
    <w:rsid w:val="00DE40A2"/>
    <w:rsid w:val="00E1798C"/>
    <w:rsid w:val="00E23991"/>
    <w:rsid w:val="00E248D5"/>
    <w:rsid w:val="00E54945"/>
    <w:rsid w:val="00E606D0"/>
    <w:rsid w:val="00E812BB"/>
    <w:rsid w:val="00EA5415"/>
    <w:rsid w:val="00EB0DEA"/>
    <w:rsid w:val="00EB5E58"/>
    <w:rsid w:val="00EC35DD"/>
    <w:rsid w:val="00ED480E"/>
    <w:rsid w:val="00EE3C1B"/>
    <w:rsid w:val="00EF7D60"/>
    <w:rsid w:val="00F135A9"/>
    <w:rsid w:val="00F45E4B"/>
    <w:rsid w:val="00F603F5"/>
    <w:rsid w:val="00F959AF"/>
    <w:rsid w:val="00FB0095"/>
    <w:rsid w:val="00FD374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  <v:textbox inset=",7.2pt,,7.2pt"/>
      <o:colormru v:ext="edit" colors="#a5322b"/>
    </o:shapedefaults>
    <o:shapelayout v:ext="edit">
      <o:idmap v:ext="edit" data="1"/>
    </o:shapelayout>
  </w:shapeDefaults>
  <w:decimalSymbol w:val=","/>
  <w:listSeparator w:val=";"/>
  <w15:chartTrackingRefBased/>
  <w15:docId w15:val="{8A848EDB-1934-4EB8-952A-0FB291C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C0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322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41E2A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41E2A"/>
    <w:pPr>
      <w:keepNext/>
      <w:tabs>
        <w:tab w:val="num" w:pos="1797"/>
      </w:tabs>
      <w:spacing w:before="240" w:after="60"/>
      <w:ind w:left="1581" w:hanging="504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41E2A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241E2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41E2A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41E2A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241E2A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241E2A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s">
    <w:name w:val="Références"/>
    <w:basedOn w:val="Normal"/>
    <w:semiHidden/>
    <w:rsid w:val="00B9294A"/>
    <w:pPr>
      <w:spacing w:after="0"/>
    </w:pPr>
    <w:rPr>
      <w:rFonts w:ascii="Gill Sans MT" w:eastAsia="Times New Roman" w:hAnsi="Gill Sans MT"/>
      <w:sz w:val="22"/>
      <w:szCs w:val="20"/>
      <w:lang w:eastAsia="fr-FR"/>
    </w:rPr>
  </w:style>
  <w:style w:type="paragraph" w:styleId="En-tte">
    <w:name w:val="header"/>
    <w:basedOn w:val="Normal"/>
    <w:semiHidden/>
    <w:rsid w:val="00D831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318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2BA8"/>
  </w:style>
  <w:style w:type="character" w:styleId="Lienhypertexte">
    <w:name w:val="Hyperlink"/>
    <w:basedOn w:val="Policepardfaut"/>
    <w:rsid w:val="00574DF0"/>
    <w:rPr>
      <w:color w:val="0000FF"/>
      <w:u w:val="single"/>
    </w:rPr>
  </w:style>
  <w:style w:type="paragraph" w:customStyle="1" w:styleId="CRListeOrdredujourTitre">
    <w:name w:val="CR Liste Ordre du jour (Titre)"/>
    <w:basedOn w:val="CRTitre2"/>
    <w:rsid w:val="00335A9B"/>
    <w:pPr>
      <w:ind w:left="567" w:right="567"/>
    </w:pPr>
  </w:style>
  <w:style w:type="paragraph" w:customStyle="1" w:styleId="Rfrencepicesannexes">
    <w:name w:val="Référence à pièces annexes"/>
    <w:basedOn w:val="CRRfrencepiceannexe"/>
    <w:next w:val="CRCorpsdetexte"/>
    <w:rsid w:val="007F686F"/>
    <w:pPr>
      <w:spacing w:after="0"/>
    </w:pPr>
  </w:style>
  <w:style w:type="paragraph" w:customStyle="1" w:styleId="Ordredujour-Elments">
    <w:name w:val="Ordre du jour - Eléments"/>
    <w:basedOn w:val="CRListeOrdredujourStyle1"/>
    <w:rsid w:val="007F686F"/>
    <w:pPr>
      <w:numPr>
        <w:numId w:val="17"/>
      </w:numPr>
    </w:pPr>
  </w:style>
  <w:style w:type="numbering" w:styleId="1ai">
    <w:name w:val="Outline List 1"/>
    <w:basedOn w:val="Aucuneliste"/>
    <w:semiHidden/>
    <w:rsid w:val="00241E2A"/>
    <w:pPr>
      <w:numPr>
        <w:numId w:val="14"/>
      </w:numPr>
    </w:pPr>
  </w:style>
  <w:style w:type="character" w:styleId="Accentuation">
    <w:name w:val="Emphasis"/>
    <w:basedOn w:val="Policepardfaut"/>
    <w:qFormat/>
    <w:rsid w:val="00241E2A"/>
    <w:rPr>
      <w:i/>
      <w:iCs/>
    </w:rPr>
  </w:style>
  <w:style w:type="character" w:styleId="AcronymeHTML">
    <w:name w:val="HTML Acronym"/>
    <w:basedOn w:val="Policepardfaut"/>
    <w:semiHidden/>
    <w:rsid w:val="00241E2A"/>
  </w:style>
  <w:style w:type="paragraph" w:styleId="AdresseHTML">
    <w:name w:val="HTML Address"/>
    <w:basedOn w:val="Normal"/>
    <w:semiHidden/>
    <w:rsid w:val="00241E2A"/>
    <w:rPr>
      <w:i/>
      <w:iCs/>
    </w:rPr>
  </w:style>
  <w:style w:type="numbering" w:styleId="ArticleSection">
    <w:name w:val="Outline List 3"/>
    <w:basedOn w:val="Aucuneliste"/>
    <w:semiHidden/>
    <w:rsid w:val="00241E2A"/>
  </w:style>
  <w:style w:type="character" w:styleId="CitationHTML">
    <w:name w:val="HTML Cite"/>
    <w:basedOn w:val="Policepardfaut"/>
    <w:semiHidden/>
    <w:rsid w:val="00241E2A"/>
    <w:rPr>
      <w:i/>
      <w:iCs/>
    </w:rPr>
  </w:style>
  <w:style w:type="table" w:styleId="Tableauclassique1">
    <w:name w:val="Table Classic 1"/>
    <w:basedOn w:val="TableauNormal"/>
    <w:semiHidden/>
    <w:rsid w:val="00241E2A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241E2A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241E2A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241E2A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241E2A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241E2A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241E2A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241E2A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241E2A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241E2A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241E2A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241E2A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241E2A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241E2A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241E2A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241E2A"/>
    <w:pPr>
      <w:spacing w:after="120"/>
    </w:pPr>
  </w:style>
  <w:style w:type="paragraph" w:styleId="Corpsdetexte2">
    <w:name w:val="Body Text 2"/>
    <w:basedOn w:val="Normal"/>
    <w:semiHidden/>
    <w:rsid w:val="00241E2A"/>
    <w:pPr>
      <w:spacing w:after="120" w:line="480" w:lineRule="auto"/>
    </w:pPr>
  </w:style>
  <w:style w:type="paragraph" w:styleId="Corpsdetexte3">
    <w:name w:val="Body Text 3"/>
    <w:basedOn w:val="Normal"/>
    <w:semiHidden/>
    <w:rsid w:val="00241E2A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241E2A"/>
  </w:style>
  <w:style w:type="character" w:styleId="DfinitionHTML">
    <w:name w:val="HTML Definition"/>
    <w:basedOn w:val="Policepardfaut"/>
    <w:semiHidden/>
    <w:rsid w:val="00241E2A"/>
    <w:rPr>
      <w:i/>
      <w:iCs/>
    </w:rPr>
  </w:style>
  <w:style w:type="table" w:styleId="Effetsdetableau3D2">
    <w:name w:val="Table 3D effects 2"/>
    <w:basedOn w:val="TableauNormal"/>
    <w:semiHidden/>
    <w:rsid w:val="00241E2A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241E2A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241E2A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241E2A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qFormat/>
    <w:rsid w:val="00241E2A"/>
    <w:rPr>
      <w:b/>
      <w:bCs/>
    </w:rPr>
  </w:style>
  <w:style w:type="paragraph" w:styleId="En-ttedemessage">
    <w:name w:val="Message Header"/>
    <w:basedOn w:val="Normal"/>
    <w:semiHidden/>
    <w:rsid w:val="00241E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ExempleHTML">
    <w:name w:val="HTML Sample"/>
    <w:basedOn w:val="Policepardfaut"/>
    <w:semiHidden/>
    <w:rsid w:val="00241E2A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241E2A"/>
    <w:pPr>
      <w:ind w:left="4252"/>
    </w:pPr>
  </w:style>
  <w:style w:type="table" w:styleId="Grilledetableau1">
    <w:name w:val="Table Grid 1"/>
    <w:basedOn w:val="TableauNormal"/>
    <w:semiHidden/>
    <w:rsid w:val="00241E2A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241E2A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241E2A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241E2A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241E2A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241E2A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241E2A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241E2A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241E2A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rsid w:val="00241E2A"/>
    <w:rPr>
      <w:color w:val="800080"/>
      <w:u w:val="single"/>
    </w:rPr>
  </w:style>
  <w:style w:type="paragraph" w:styleId="Liste">
    <w:name w:val="List"/>
    <w:basedOn w:val="Normal"/>
    <w:semiHidden/>
    <w:rsid w:val="00241E2A"/>
    <w:pPr>
      <w:ind w:left="283" w:hanging="283"/>
    </w:pPr>
  </w:style>
  <w:style w:type="paragraph" w:styleId="Liste2">
    <w:name w:val="List 2"/>
    <w:basedOn w:val="Normal"/>
    <w:semiHidden/>
    <w:rsid w:val="00241E2A"/>
    <w:pPr>
      <w:ind w:left="566" w:hanging="283"/>
    </w:pPr>
  </w:style>
  <w:style w:type="paragraph" w:styleId="Liste3">
    <w:name w:val="List 3"/>
    <w:basedOn w:val="Normal"/>
    <w:semiHidden/>
    <w:rsid w:val="00241E2A"/>
    <w:pPr>
      <w:ind w:left="849" w:hanging="283"/>
    </w:pPr>
  </w:style>
  <w:style w:type="paragraph" w:styleId="Liste4">
    <w:name w:val="List 4"/>
    <w:basedOn w:val="Normal"/>
    <w:semiHidden/>
    <w:rsid w:val="00241E2A"/>
    <w:pPr>
      <w:ind w:left="1132" w:hanging="283"/>
    </w:pPr>
  </w:style>
  <w:style w:type="paragraph" w:styleId="Liste5">
    <w:name w:val="List 5"/>
    <w:basedOn w:val="Normal"/>
    <w:semiHidden/>
    <w:rsid w:val="00241E2A"/>
    <w:pPr>
      <w:ind w:left="1415" w:hanging="283"/>
    </w:pPr>
  </w:style>
  <w:style w:type="paragraph" w:styleId="Listenumros">
    <w:name w:val="List Number"/>
    <w:basedOn w:val="Normal"/>
    <w:semiHidden/>
    <w:rsid w:val="00241E2A"/>
    <w:pPr>
      <w:numPr>
        <w:numId w:val="4"/>
      </w:numPr>
    </w:pPr>
  </w:style>
  <w:style w:type="paragraph" w:styleId="Listenumros2">
    <w:name w:val="List Number 2"/>
    <w:basedOn w:val="Normal"/>
    <w:semiHidden/>
    <w:rsid w:val="00241E2A"/>
    <w:pPr>
      <w:numPr>
        <w:numId w:val="5"/>
      </w:numPr>
    </w:pPr>
  </w:style>
  <w:style w:type="paragraph" w:styleId="Listenumros3">
    <w:name w:val="List Number 3"/>
    <w:basedOn w:val="Normal"/>
    <w:semiHidden/>
    <w:rsid w:val="00241E2A"/>
    <w:pPr>
      <w:numPr>
        <w:numId w:val="6"/>
      </w:numPr>
    </w:pPr>
  </w:style>
  <w:style w:type="paragraph" w:styleId="Listenumros4">
    <w:name w:val="List Number 4"/>
    <w:basedOn w:val="Normal"/>
    <w:semiHidden/>
    <w:rsid w:val="00241E2A"/>
    <w:pPr>
      <w:numPr>
        <w:numId w:val="7"/>
      </w:numPr>
    </w:pPr>
  </w:style>
  <w:style w:type="paragraph" w:styleId="Listenumros5">
    <w:name w:val="List Number 5"/>
    <w:basedOn w:val="Normal"/>
    <w:semiHidden/>
    <w:rsid w:val="00241E2A"/>
    <w:pPr>
      <w:numPr>
        <w:numId w:val="8"/>
      </w:numPr>
    </w:pPr>
  </w:style>
  <w:style w:type="paragraph" w:styleId="Listepuces3">
    <w:name w:val="List Bullet 3"/>
    <w:basedOn w:val="Normal"/>
    <w:autoRedefine/>
    <w:semiHidden/>
    <w:rsid w:val="00241E2A"/>
    <w:pPr>
      <w:numPr>
        <w:numId w:val="11"/>
      </w:numPr>
    </w:pPr>
  </w:style>
  <w:style w:type="paragraph" w:styleId="Listepuces4">
    <w:name w:val="List Bullet 4"/>
    <w:basedOn w:val="Normal"/>
    <w:autoRedefine/>
    <w:semiHidden/>
    <w:rsid w:val="00241E2A"/>
    <w:pPr>
      <w:numPr>
        <w:numId w:val="12"/>
      </w:numPr>
    </w:pPr>
  </w:style>
  <w:style w:type="paragraph" w:styleId="Listepuces5">
    <w:name w:val="List Bullet 5"/>
    <w:basedOn w:val="Normal"/>
    <w:autoRedefine/>
    <w:semiHidden/>
    <w:rsid w:val="00241E2A"/>
    <w:pPr>
      <w:numPr>
        <w:numId w:val="13"/>
      </w:numPr>
    </w:pPr>
  </w:style>
  <w:style w:type="paragraph" w:styleId="Listecontinue2">
    <w:name w:val="List Continue 2"/>
    <w:basedOn w:val="Normal"/>
    <w:semiHidden/>
    <w:rsid w:val="00241E2A"/>
    <w:pPr>
      <w:spacing w:after="120"/>
      <w:ind w:left="566"/>
    </w:pPr>
  </w:style>
  <w:style w:type="paragraph" w:styleId="Listecontinue3">
    <w:name w:val="List Continue 3"/>
    <w:basedOn w:val="Normal"/>
    <w:semiHidden/>
    <w:rsid w:val="00241E2A"/>
    <w:pPr>
      <w:spacing w:after="120"/>
      <w:ind w:left="849"/>
    </w:pPr>
  </w:style>
  <w:style w:type="paragraph" w:styleId="Listecontinue4">
    <w:name w:val="List Continue 4"/>
    <w:basedOn w:val="Normal"/>
    <w:semiHidden/>
    <w:rsid w:val="00241E2A"/>
    <w:pPr>
      <w:spacing w:after="120"/>
      <w:ind w:left="1132"/>
    </w:pPr>
  </w:style>
  <w:style w:type="paragraph" w:styleId="Listecontinue5">
    <w:name w:val="List Continue 5"/>
    <w:basedOn w:val="Normal"/>
    <w:semiHidden/>
    <w:rsid w:val="00241E2A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241E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241E2A"/>
    <w:rPr>
      <w:rFonts w:ascii="Times New Roman" w:hAnsi="Times New Roman"/>
    </w:rPr>
  </w:style>
  <w:style w:type="paragraph" w:styleId="Normalcentr">
    <w:name w:val="Block Text"/>
    <w:basedOn w:val="Normal"/>
    <w:semiHidden/>
    <w:rsid w:val="00241E2A"/>
    <w:pPr>
      <w:spacing w:after="120"/>
      <w:ind w:left="1440" w:right="1440"/>
    </w:pPr>
  </w:style>
  <w:style w:type="table" w:styleId="Tableauple1">
    <w:name w:val="Table Subtle 1"/>
    <w:basedOn w:val="TableauNormal"/>
    <w:semiHidden/>
    <w:rsid w:val="00241E2A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241E2A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241E2A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semiHidden/>
    <w:rsid w:val="00241E2A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241E2A"/>
    <w:pPr>
      <w:ind w:firstLine="210"/>
    </w:pPr>
  </w:style>
  <w:style w:type="paragraph" w:styleId="Retraitcorpsdetexte">
    <w:name w:val="Body Text Indent"/>
    <w:basedOn w:val="Normal"/>
    <w:semiHidden/>
    <w:rsid w:val="00241E2A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241E2A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241E2A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241E2A"/>
    <w:pPr>
      <w:ind w:firstLine="210"/>
    </w:pPr>
  </w:style>
  <w:style w:type="paragraph" w:styleId="Retraitnormal">
    <w:name w:val="Normal Indent"/>
    <w:basedOn w:val="Normal"/>
    <w:semiHidden/>
    <w:rsid w:val="00241E2A"/>
    <w:pPr>
      <w:ind w:left="708"/>
    </w:pPr>
  </w:style>
  <w:style w:type="paragraph" w:styleId="Salutations">
    <w:name w:val="Salutation"/>
    <w:basedOn w:val="Normal"/>
    <w:next w:val="Normal"/>
    <w:semiHidden/>
    <w:rsid w:val="00241E2A"/>
  </w:style>
  <w:style w:type="paragraph" w:styleId="Signature">
    <w:name w:val="Signature"/>
    <w:basedOn w:val="Normal"/>
    <w:semiHidden/>
    <w:rsid w:val="00241E2A"/>
    <w:pPr>
      <w:ind w:left="4252"/>
    </w:pPr>
  </w:style>
  <w:style w:type="paragraph" w:styleId="Signaturelectronique">
    <w:name w:val="E-mail Signature"/>
    <w:basedOn w:val="Normal"/>
    <w:semiHidden/>
    <w:rsid w:val="00241E2A"/>
  </w:style>
  <w:style w:type="table" w:styleId="Tableausimple1">
    <w:name w:val="Table Simple 1"/>
    <w:basedOn w:val="TableauNormal"/>
    <w:semiHidden/>
    <w:rsid w:val="00241E2A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241E2A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241E2A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241E2A"/>
    <w:pPr>
      <w:spacing w:after="60"/>
      <w:jc w:val="center"/>
      <w:outlineLvl w:val="1"/>
    </w:pPr>
    <w:rPr>
      <w:rFonts w:ascii="Arial" w:hAnsi="Arial" w:cs="Arial"/>
    </w:rPr>
  </w:style>
  <w:style w:type="table" w:styleId="Tableauliste1">
    <w:name w:val="Table List 1"/>
    <w:basedOn w:val="TableauNormal"/>
    <w:semiHidden/>
    <w:rsid w:val="00241E2A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241E2A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241E2A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241E2A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241E2A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241E2A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241E2A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241E2A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241E2A"/>
    <w:rPr>
      <w:rFonts w:ascii="Courier New" w:hAnsi="Courier New" w:cs="Courier New"/>
      <w:sz w:val="20"/>
      <w:szCs w:val="20"/>
    </w:rPr>
  </w:style>
  <w:style w:type="table" w:styleId="Thmedutableau">
    <w:name w:val="Table Theme"/>
    <w:basedOn w:val="TableauNormal"/>
    <w:semiHidden/>
    <w:rsid w:val="00241E2A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241E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241E2A"/>
  </w:style>
  <w:style w:type="character" w:styleId="VariableHTML">
    <w:name w:val="HTML Variable"/>
    <w:basedOn w:val="Policepardfaut"/>
    <w:semiHidden/>
    <w:rsid w:val="00241E2A"/>
    <w:rPr>
      <w:i/>
      <w:iCs/>
    </w:rPr>
  </w:style>
  <w:style w:type="table" w:styleId="Tableauweb1">
    <w:name w:val="Table Web 1"/>
    <w:basedOn w:val="TableauNormal"/>
    <w:semiHidden/>
    <w:rsid w:val="00241E2A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241E2A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241E2A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0">
    <w:name w:val="Titre 1."/>
    <w:basedOn w:val="Titre1"/>
    <w:rsid w:val="00737CC9"/>
    <w:pPr>
      <w:widowControl w:val="0"/>
      <w:autoSpaceDE w:val="0"/>
      <w:autoSpaceDN w:val="0"/>
      <w:adjustRightInd w:val="0"/>
      <w:spacing w:after="0" w:line="480" w:lineRule="auto"/>
      <w:ind w:right="357"/>
    </w:pPr>
    <w:rPr>
      <w:rFonts w:ascii="Futura Std Book" w:hAnsi="Futura Std Book" w:cs="Futura-Book"/>
      <w:color w:val="000000"/>
      <w:sz w:val="28"/>
    </w:rPr>
  </w:style>
  <w:style w:type="paragraph" w:customStyle="1" w:styleId="Titre20">
    <w:name w:val="Titre 2."/>
    <w:basedOn w:val="Titre2"/>
    <w:rsid w:val="00737CC9"/>
    <w:pPr>
      <w:widowControl w:val="0"/>
      <w:numPr>
        <w:ilvl w:val="0"/>
        <w:numId w:val="0"/>
      </w:numPr>
      <w:autoSpaceDE w:val="0"/>
      <w:autoSpaceDN w:val="0"/>
      <w:adjustRightInd w:val="0"/>
      <w:spacing w:after="0" w:line="480" w:lineRule="auto"/>
      <w:ind w:right="357"/>
    </w:pPr>
    <w:rPr>
      <w:rFonts w:ascii="Futura Std Book" w:hAnsi="Futura Std Book" w:cs="Futura-Book"/>
      <w:i w:val="0"/>
      <w:color w:val="000000"/>
      <w:sz w:val="24"/>
    </w:rPr>
  </w:style>
  <w:style w:type="paragraph" w:customStyle="1" w:styleId="Titre30">
    <w:name w:val="Titre 3."/>
    <w:basedOn w:val="Titre3"/>
    <w:rsid w:val="00737CC9"/>
    <w:pPr>
      <w:widowControl w:val="0"/>
      <w:autoSpaceDE w:val="0"/>
      <w:autoSpaceDN w:val="0"/>
      <w:adjustRightInd w:val="0"/>
      <w:spacing w:after="0" w:line="480" w:lineRule="auto"/>
      <w:ind w:right="357"/>
    </w:pPr>
    <w:rPr>
      <w:rFonts w:ascii="Futura Std Book" w:hAnsi="Futura Std Book" w:cs="Futura-Book"/>
      <w:color w:val="000000"/>
      <w:sz w:val="22"/>
    </w:rPr>
  </w:style>
  <w:style w:type="paragraph" w:customStyle="1" w:styleId="Texte">
    <w:name w:val="Texte"/>
    <w:basedOn w:val="Normal"/>
    <w:rsid w:val="00737CC9"/>
    <w:pPr>
      <w:widowControl w:val="0"/>
      <w:autoSpaceDE w:val="0"/>
      <w:autoSpaceDN w:val="0"/>
      <w:adjustRightInd w:val="0"/>
      <w:spacing w:after="0"/>
      <w:ind w:left="357" w:right="357"/>
    </w:pPr>
    <w:rPr>
      <w:rFonts w:ascii="Futura Std Book" w:hAnsi="Futura Std Book" w:cs="Futura-Book"/>
      <w:color w:val="000000"/>
      <w:sz w:val="22"/>
    </w:rPr>
  </w:style>
  <w:style w:type="paragraph" w:customStyle="1" w:styleId="CREncadrchances">
    <w:name w:val="CR Encadré échéances"/>
    <w:basedOn w:val="Normal"/>
    <w:next w:val="Texte"/>
    <w:rsid w:val="00737CC9"/>
    <w:pPr>
      <w:widowControl w:val="0"/>
      <w:pBdr>
        <w:top w:val="single" w:sz="4" w:space="1" w:color="333333"/>
        <w:left w:val="single" w:sz="4" w:space="4" w:color="333333"/>
        <w:bottom w:val="single" w:sz="4" w:space="1" w:color="333333"/>
        <w:right w:val="single" w:sz="4" w:space="4" w:color="333333"/>
      </w:pBdr>
      <w:autoSpaceDE w:val="0"/>
      <w:autoSpaceDN w:val="0"/>
      <w:adjustRightInd w:val="0"/>
      <w:spacing w:after="0"/>
    </w:pPr>
    <w:rPr>
      <w:rFonts w:ascii="Futura Std Book" w:hAnsi="Futura Std Book" w:cs="Futura-Book"/>
      <w:color w:val="000000"/>
      <w:sz w:val="22"/>
    </w:rPr>
  </w:style>
  <w:style w:type="paragraph" w:customStyle="1" w:styleId="CRCorpsdetexte">
    <w:name w:val="CR Corps de texte"/>
    <w:basedOn w:val="Normal"/>
    <w:rsid w:val="00CC11E5"/>
    <w:pPr>
      <w:spacing w:after="0"/>
      <w:jc w:val="both"/>
    </w:pPr>
    <w:rPr>
      <w:rFonts w:ascii="Futura Std Book" w:hAnsi="Futura Std Book" w:cs="Futura-Book"/>
      <w:sz w:val="22"/>
      <w:szCs w:val="22"/>
    </w:rPr>
  </w:style>
  <w:style w:type="paragraph" w:customStyle="1" w:styleId="CRTitre1">
    <w:name w:val="CR Titre 1."/>
    <w:basedOn w:val="Normal"/>
    <w:next w:val="CRCorpsdetexte"/>
    <w:rsid w:val="00A4166E"/>
    <w:pPr>
      <w:widowControl w:val="0"/>
      <w:autoSpaceDE w:val="0"/>
      <w:autoSpaceDN w:val="0"/>
      <w:adjustRightInd w:val="0"/>
      <w:spacing w:after="0"/>
      <w:jc w:val="both"/>
      <w:outlineLvl w:val="0"/>
    </w:pPr>
    <w:rPr>
      <w:rFonts w:ascii="Futura Std Book" w:hAnsi="Futura Std Book" w:cs="Futura-Book"/>
      <w:b/>
      <w:szCs w:val="28"/>
      <w:u w:val="single"/>
    </w:rPr>
  </w:style>
  <w:style w:type="paragraph" w:customStyle="1" w:styleId="CRRfrencepiceannexe">
    <w:name w:val="CR Référence à pièce annexe"/>
    <w:basedOn w:val="Normal"/>
    <w:next w:val="CRCorpsdetexte"/>
    <w:rsid w:val="00020D14"/>
    <w:pPr>
      <w:jc w:val="both"/>
    </w:pPr>
    <w:rPr>
      <w:rFonts w:ascii="Futura Std Book" w:hAnsi="Futura Std Book"/>
      <w:i/>
      <w:sz w:val="22"/>
      <w:szCs w:val="20"/>
    </w:rPr>
  </w:style>
  <w:style w:type="paragraph" w:customStyle="1" w:styleId="CRTitre2">
    <w:name w:val="CR Titre 2."/>
    <w:basedOn w:val="Normal"/>
    <w:next w:val="CRCorpsdetexte"/>
    <w:rsid w:val="00A4166E"/>
    <w:pPr>
      <w:widowControl w:val="0"/>
      <w:autoSpaceDE w:val="0"/>
      <w:autoSpaceDN w:val="0"/>
      <w:adjustRightInd w:val="0"/>
      <w:spacing w:after="0"/>
      <w:outlineLvl w:val="1"/>
    </w:pPr>
    <w:rPr>
      <w:rFonts w:ascii="Futura Std Book" w:hAnsi="Futura Std Book" w:cs="Futura-Book"/>
      <w:b/>
      <w:sz w:val="22"/>
      <w:u w:val="single"/>
    </w:rPr>
  </w:style>
  <w:style w:type="paragraph" w:customStyle="1" w:styleId="CRTitre4">
    <w:name w:val="CR Titre 4."/>
    <w:basedOn w:val="Normal"/>
    <w:next w:val="CRCorpsdetexte"/>
    <w:rsid w:val="00C818C0"/>
    <w:pPr>
      <w:spacing w:after="0"/>
      <w:jc w:val="both"/>
    </w:pPr>
    <w:rPr>
      <w:rFonts w:ascii="Futura Std Book" w:hAnsi="Futura Std Book" w:cs="Futura-Book"/>
      <w:sz w:val="22"/>
      <w:szCs w:val="22"/>
    </w:rPr>
  </w:style>
  <w:style w:type="paragraph" w:customStyle="1" w:styleId="CREvnementdesance">
    <w:name w:val="CR Evènement de séance"/>
    <w:basedOn w:val="Normal"/>
    <w:next w:val="CRCorpsdetexte"/>
    <w:rsid w:val="00CC11E5"/>
    <w:pPr>
      <w:spacing w:after="0"/>
    </w:pPr>
    <w:rPr>
      <w:rFonts w:ascii="Futura Std Book" w:hAnsi="Futura Std Book" w:cs="Futura-Book"/>
      <w:i/>
      <w:sz w:val="22"/>
      <w:szCs w:val="22"/>
    </w:rPr>
  </w:style>
  <w:style w:type="paragraph" w:customStyle="1" w:styleId="CRListeOrdredujourStyle1">
    <w:name w:val="CR Liste Ordre du jourStyle1"/>
    <w:basedOn w:val="Normal"/>
    <w:next w:val="CRCorpsdetexte"/>
    <w:rsid w:val="007F686F"/>
    <w:pPr>
      <w:spacing w:after="0"/>
      <w:ind w:right="567"/>
    </w:pPr>
    <w:rPr>
      <w:rFonts w:ascii="Futura Std Book" w:hAnsi="Futura Std Book" w:cs="Futura-Book"/>
      <w:spacing w:val="-20"/>
      <w:sz w:val="22"/>
      <w:szCs w:val="22"/>
    </w:rPr>
  </w:style>
  <w:style w:type="paragraph" w:customStyle="1" w:styleId="CRTitreOrdredujour">
    <w:name w:val="CR Titre Ordre du jour"/>
    <w:basedOn w:val="Normal"/>
    <w:next w:val="CRCorpsdetexte"/>
    <w:rsid w:val="00CC11E5"/>
    <w:pPr>
      <w:spacing w:after="0"/>
      <w:ind w:left="567" w:right="567"/>
    </w:pPr>
    <w:rPr>
      <w:rFonts w:ascii="Futura Std Book" w:hAnsi="Futura Std Book" w:cs="Futura-Book"/>
      <w:b/>
      <w:spacing w:val="-20"/>
    </w:rPr>
  </w:style>
  <w:style w:type="paragraph" w:customStyle="1" w:styleId="PropositionAvis">
    <w:name w:val="Proposition / Avis"/>
    <w:basedOn w:val="CRCorpsdetexte"/>
    <w:next w:val="CRCorpsdetexte"/>
    <w:rsid w:val="00EC35D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customStyle="1" w:styleId="CRAvistitre">
    <w:name w:val="CR Avis (titre)"/>
    <w:basedOn w:val="Normal"/>
    <w:next w:val="CRCorpsdetexte"/>
    <w:rsid w:val="00020D14"/>
    <w:pPr>
      <w:widowControl w:val="0"/>
      <w:autoSpaceDE w:val="0"/>
      <w:autoSpaceDN w:val="0"/>
      <w:adjustRightInd w:val="0"/>
      <w:spacing w:after="0"/>
      <w:jc w:val="both"/>
    </w:pPr>
    <w:rPr>
      <w:rFonts w:ascii="Futura Std Book" w:hAnsi="Futura Std Book" w:cs="Futura-Book"/>
      <w:b/>
      <w:i/>
      <w:color w:val="FF0000"/>
      <w:sz w:val="22"/>
      <w:u w:val="single"/>
    </w:rPr>
  </w:style>
  <w:style w:type="paragraph" w:customStyle="1" w:styleId="Style1CRAvistexte">
    <w:name w:val="Style1CR Avis (texte)"/>
    <w:basedOn w:val="Normal"/>
    <w:rsid w:val="00A4166E"/>
    <w:pPr>
      <w:widowControl w:val="0"/>
      <w:autoSpaceDE w:val="0"/>
      <w:autoSpaceDN w:val="0"/>
      <w:adjustRightInd w:val="0"/>
      <w:spacing w:after="0"/>
      <w:jc w:val="both"/>
    </w:pPr>
    <w:rPr>
      <w:rFonts w:ascii="Futura Std Book" w:hAnsi="Futura Std Book" w:cs="Futura-Book"/>
      <w:color w:val="FF0000"/>
      <w:sz w:val="22"/>
    </w:rPr>
  </w:style>
  <w:style w:type="paragraph" w:styleId="Paragraphedeliste">
    <w:name w:val="List Paragraph"/>
    <w:basedOn w:val="Normal"/>
    <w:uiPriority w:val="34"/>
    <w:qFormat/>
    <w:rsid w:val="00D2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e\AppData\Roaming\Microsoft\Templates\Mod&#232;les%20adapt&#233;s\Compte%20rendu%20de%20r&#233;un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1B3B-9BD0-42D2-B8F2-2C5E78BE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de réunion</Template>
  <TotalTime>1</TotalTime>
  <Pages>3</Pages>
  <Words>768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Réunion</vt:lpstr>
    </vt:vector>
  </TitlesOfParts>
  <Company>CCPC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Réunion</dc:title>
  <dc:subject/>
  <dc:creator>Florian AUGUSTE</dc:creator>
  <cp:keywords/>
  <cp:lastModifiedBy>Philippe Maugy</cp:lastModifiedBy>
  <cp:revision>2</cp:revision>
  <cp:lastPrinted>2010-08-23T08:15:00Z</cp:lastPrinted>
  <dcterms:created xsi:type="dcterms:W3CDTF">2019-01-04T14:52:00Z</dcterms:created>
  <dcterms:modified xsi:type="dcterms:W3CDTF">2019-01-04T14:52:00Z</dcterms:modified>
</cp:coreProperties>
</file>